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D8" w:rsidRPr="00B87C2F" w:rsidRDefault="00B530D8" w:rsidP="007B7E1B">
      <w:pPr>
        <w:rPr>
          <w:b/>
          <w:sz w:val="18"/>
          <w:szCs w:val="18"/>
        </w:rPr>
      </w:pPr>
      <w:bookmarkStart w:id="0" w:name="_GoBack"/>
      <w:bookmarkEnd w:id="0"/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Plan nauczania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nabór 201</w:t>
      </w:r>
      <w:r w:rsidR="00BC3640" w:rsidRPr="00B87C2F">
        <w:rPr>
          <w:b/>
          <w:color w:val="FF0000"/>
          <w:sz w:val="18"/>
          <w:szCs w:val="18"/>
        </w:rPr>
        <w:t>7</w:t>
      </w:r>
      <w:r w:rsidRPr="00B87C2F">
        <w:rPr>
          <w:b/>
          <w:color w:val="FF0000"/>
          <w:sz w:val="18"/>
          <w:szCs w:val="18"/>
        </w:rPr>
        <w:t>/201</w:t>
      </w:r>
      <w:r w:rsidR="00BC3640" w:rsidRPr="00B87C2F">
        <w:rPr>
          <w:b/>
          <w:color w:val="FF0000"/>
          <w:sz w:val="18"/>
          <w:szCs w:val="18"/>
        </w:rPr>
        <w:t>8</w:t>
      </w:r>
    </w:p>
    <w:p w:rsidR="00B530D8" w:rsidRPr="00B87C2F" w:rsidRDefault="00B530D8" w:rsidP="007B7E1B">
      <w:pPr>
        <w:shd w:val="clear" w:color="auto" w:fill="FFFFFF"/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Kierunek: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ZDROWIE PUBLICZNE</w:t>
      </w:r>
    </w:p>
    <w:p w:rsidR="00B530D8" w:rsidRPr="00B87C2F" w:rsidRDefault="00B530D8" w:rsidP="007B7E1B">
      <w:pPr>
        <w:shd w:val="clear" w:color="auto" w:fill="FFFFFF"/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Specjalność: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ADMINISTRACJA ZDROWIEM PUBLICZNYM/PROFILAKTYKA SPOŁECZNA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Typ studiów: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I stopnia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System: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niestacjonarne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Rok akademicki: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201</w:t>
      </w:r>
      <w:r w:rsidR="00BC3640" w:rsidRPr="00B87C2F">
        <w:rPr>
          <w:b/>
          <w:color w:val="FF0000"/>
          <w:sz w:val="18"/>
          <w:szCs w:val="18"/>
        </w:rPr>
        <w:t>7</w:t>
      </w:r>
      <w:r w:rsidRPr="00B87C2F">
        <w:rPr>
          <w:b/>
          <w:color w:val="FF0000"/>
          <w:sz w:val="18"/>
          <w:szCs w:val="18"/>
        </w:rPr>
        <w:t>/201</w:t>
      </w:r>
      <w:r w:rsidR="00BC3640" w:rsidRPr="00B87C2F">
        <w:rPr>
          <w:b/>
          <w:color w:val="FF0000"/>
          <w:sz w:val="18"/>
          <w:szCs w:val="18"/>
        </w:rPr>
        <w:t>8</w:t>
      </w:r>
      <w:r w:rsidRPr="00B87C2F">
        <w:rPr>
          <w:b/>
          <w:color w:val="FF0000"/>
          <w:sz w:val="18"/>
          <w:szCs w:val="18"/>
        </w:rPr>
        <w:t xml:space="preserve"> </w:t>
      </w:r>
    </w:p>
    <w:p w:rsidR="00B530D8" w:rsidRPr="00B87C2F" w:rsidRDefault="00B530D8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2F2F2"/>
        </w:rPr>
        <w:t>ROK I</w:t>
      </w:r>
      <w:r w:rsidRPr="00B87C2F">
        <w:rPr>
          <w:b/>
          <w:sz w:val="18"/>
          <w:szCs w:val="18"/>
          <w:shd w:val="clear" w:color="auto" w:fill="F2F2F2"/>
        </w:rPr>
        <w:tab/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ab/>
      </w:r>
    </w:p>
    <w:tbl>
      <w:tblPr>
        <w:tblW w:w="14872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24"/>
        <w:gridCol w:w="236"/>
        <w:gridCol w:w="2501"/>
        <w:gridCol w:w="3505"/>
        <w:gridCol w:w="430"/>
        <w:gridCol w:w="433"/>
        <w:gridCol w:w="435"/>
        <w:gridCol w:w="431"/>
        <w:gridCol w:w="433"/>
        <w:gridCol w:w="432"/>
        <w:gridCol w:w="431"/>
        <w:gridCol w:w="431"/>
        <w:gridCol w:w="431"/>
        <w:gridCol w:w="431"/>
        <w:gridCol w:w="431"/>
        <w:gridCol w:w="431"/>
        <w:gridCol w:w="446"/>
        <w:gridCol w:w="473"/>
        <w:gridCol w:w="1382"/>
      </w:tblGrid>
      <w:tr w:rsidR="00974146" w:rsidRPr="00B87C2F" w:rsidTr="00974146">
        <w:trPr>
          <w:cantSplit/>
          <w:trHeight w:val="7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L.p</w:t>
            </w:r>
          </w:p>
        </w:tc>
        <w:tc>
          <w:tcPr>
            <w:tcW w:w="72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</w:t>
            </w:r>
            <w:r w:rsidR="001D6EBD" w:rsidRPr="00B87C2F">
              <w:rPr>
                <w:b/>
                <w:sz w:val="14"/>
                <w:szCs w:val="14"/>
              </w:rPr>
              <w:t>OD</w:t>
            </w:r>
          </w:p>
          <w:p w:rsidR="00974146" w:rsidRPr="00B87C2F" w:rsidRDefault="00974146" w:rsidP="00974146">
            <w:pPr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ISCED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35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Jednostka odpowiedzialna</w:t>
            </w:r>
          </w:p>
          <w:p w:rsidR="00974146" w:rsidRPr="00B87C2F" w:rsidRDefault="00974146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6"/>
                <w:szCs w:val="16"/>
              </w:rPr>
              <w:t>za realizację programu</w:t>
            </w:r>
          </w:p>
        </w:tc>
        <w:tc>
          <w:tcPr>
            <w:tcW w:w="518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CBAEB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CBAEB"/>
              </w:rPr>
              <w:t>LICZBA</w:t>
            </w:r>
            <w:r w:rsidRPr="00B87C2F">
              <w:rPr>
                <w:b/>
                <w:sz w:val="14"/>
                <w:szCs w:val="14"/>
              </w:rPr>
              <w:t xml:space="preserve"> </w:t>
            </w:r>
            <w:r w:rsidRPr="00B87C2F">
              <w:rPr>
                <w:b/>
                <w:sz w:val="14"/>
                <w:szCs w:val="14"/>
                <w:shd w:val="clear" w:color="auto" w:fill="FCBAEB"/>
              </w:rPr>
              <w:t>GODZIN DYDAKTYCZNYCH</w:t>
            </w:r>
          </w:p>
        </w:tc>
        <w:tc>
          <w:tcPr>
            <w:tcW w:w="446" w:type="dxa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FCBAEB"/>
              </w:rPr>
              <w:t>OGÓŁEM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FORMA</w:t>
            </w:r>
          </w:p>
          <w:p w:rsidR="00974146" w:rsidRPr="00B87C2F" w:rsidRDefault="00974146" w:rsidP="0030512C">
            <w:pPr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ZALICZENIA</w:t>
            </w:r>
          </w:p>
          <w:p w:rsidR="00974146" w:rsidRPr="00B87C2F" w:rsidRDefault="00974146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ZAJĘĆ</w:t>
            </w:r>
          </w:p>
          <w:p w:rsidR="00974146" w:rsidRPr="00B87C2F" w:rsidRDefault="00974146" w:rsidP="0030512C">
            <w:pPr>
              <w:rPr>
                <w:sz w:val="14"/>
                <w:szCs w:val="14"/>
              </w:rPr>
            </w:pPr>
          </w:p>
        </w:tc>
      </w:tr>
      <w:tr w:rsidR="00974146" w:rsidRPr="00B87C2F" w:rsidTr="00974146">
        <w:trPr>
          <w:cantSplit/>
          <w:trHeight w:val="5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vMerge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 semestr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II semestr</w:t>
            </w:r>
          </w:p>
        </w:tc>
        <w:tc>
          <w:tcPr>
            <w:tcW w:w="446" w:type="dxa"/>
            <w:tcBorders>
              <w:top w:val="nil"/>
              <w:bottom w:val="nil"/>
              <w:right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4"/>
                <w:szCs w:val="14"/>
                <w:shd w:val="clear" w:color="auto" w:fill="FCBAEB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</w:p>
        </w:tc>
      </w:tr>
      <w:tr w:rsidR="00974146" w:rsidRPr="00B87C2F" w:rsidTr="00974146">
        <w:trPr>
          <w:cantSplit/>
          <w:trHeight w:val="113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4"/>
                <w:szCs w:val="14"/>
              </w:rPr>
            </w:pPr>
          </w:p>
        </w:tc>
        <w:tc>
          <w:tcPr>
            <w:tcW w:w="2737" w:type="dxa"/>
            <w:gridSpan w:val="2"/>
            <w:vMerge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974146" w:rsidRPr="00B87C2F" w:rsidRDefault="00974146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5"/>
                <w:szCs w:val="15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974146" w:rsidRPr="00B87C2F" w:rsidRDefault="00974146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46" w:type="dxa"/>
            <w:tcBorders>
              <w:top w:val="nil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800080"/>
                <w:sz w:val="18"/>
                <w:szCs w:val="18"/>
              </w:rPr>
            </w:pPr>
            <w:r w:rsidRPr="00B87C2F">
              <w:rPr>
                <w:b/>
                <w:i/>
                <w:color w:val="800080"/>
                <w:sz w:val="14"/>
                <w:szCs w:val="14"/>
              </w:rPr>
              <w:t>N</w:t>
            </w: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  <w:highlight w:val="red"/>
              </w:rPr>
            </w:pPr>
            <w:r w:rsidRPr="00B87C2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0110</w:t>
            </w:r>
          </w:p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  <w:p w:rsidR="00974146" w:rsidRPr="00B87C2F" w:rsidRDefault="00974146" w:rsidP="00974146">
            <w:pPr>
              <w:rPr>
                <w:b/>
                <w:sz w:val="16"/>
                <w:szCs w:val="16"/>
                <w:highlight w:val="red"/>
              </w:rPr>
            </w:pPr>
            <w:r w:rsidRPr="00B87C2F">
              <w:rPr>
                <w:b/>
                <w:sz w:val="16"/>
                <w:szCs w:val="16"/>
              </w:rPr>
              <w:t>0119</w:t>
            </w:r>
          </w:p>
        </w:tc>
        <w:tc>
          <w:tcPr>
            <w:tcW w:w="2737" w:type="dxa"/>
            <w:gridSpan w:val="2"/>
            <w:tcBorders>
              <w:top w:val="single" w:sz="12" w:space="0" w:color="auto"/>
            </w:tcBorders>
            <w:vAlign w:val="bottom"/>
          </w:tcPr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Przedmiot do wyboru:</w:t>
            </w:r>
          </w:p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Pedagogika z elementami dydaktyki medycznej</w:t>
            </w:r>
          </w:p>
        </w:tc>
        <w:tc>
          <w:tcPr>
            <w:tcW w:w="350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K. i Z. Pedagogiki i Dydaktyki Pielęgniarskiej</w:t>
            </w:r>
          </w:p>
          <w:p w:rsidR="00974146" w:rsidRPr="00B87C2F" w:rsidRDefault="00974146" w:rsidP="00017A17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Dr hab. H. Zielińska - Więczkowska</w:t>
            </w:r>
          </w:p>
          <w:p w:rsidR="00974146" w:rsidRPr="00B87C2F" w:rsidRDefault="00974146" w:rsidP="0012460D">
            <w:pPr>
              <w:rPr>
                <w:bCs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</w:tcBorders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1" w:type="dxa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433" w:type="dxa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15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12460D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Przedmiot do wyboru:</w:t>
            </w:r>
          </w:p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Historia zdrowia publicznego</w:t>
            </w:r>
          </w:p>
        </w:tc>
        <w:tc>
          <w:tcPr>
            <w:tcW w:w="3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Z. Historii Medycyny i Pielęgniarstwa</w:t>
            </w:r>
          </w:p>
          <w:p w:rsidR="00974146" w:rsidRPr="00B87C2F" w:rsidRDefault="00974146" w:rsidP="0012460D">
            <w:pPr>
              <w:rPr>
                <w:bCs/>
                <w:sz w:val="16"/>
                <w:szCs w:val="16"/>
              </w:rPr>
            </w:pPr>
            <w:r w:rsidRPr="00B87C2F">
              <w:rPr>
                <w:bCs/>
                <w:sz w:val="16"/>
                <w:szCs w:val="16"/>
              </w:rPr>
              <w:t>Dr hab. W. Korpalska</w:t>
            </w:r>
          </w:p>
        </w:tc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433" w:type="dxa"/>
            <w:vMerge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sz w:val="16"/>
                <w:szCs w:val="16"/>
              </w:rPr>
            </w:pP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0314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Socjologia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Studium Medycyny Społecznej </w:t>
            </w:r>
          </w:p>
          <w:p w:rsidR="00974146" w:rsidRPr="00B87C2F" w:rsidRDefault="00974146" w:rsidP="002939F3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Dr  W. Kwiatkowski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3" w:type="dxa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Globalizacja                                                                                 i ochrona środowiska 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K. Higieny, Epidemiologii i Ergonomii </w:t>
            </w:r>
          </w:p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Prof. dr hab. J. Klawe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3" w:type="dxa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0223</w:t>
            </w:r>
          </w:p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0215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Wykład do wyboru:</w:t>
            </w:r>
          </w:p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Filozofia i podstawy etyki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 xml:space="preserve">Studium Medycyny Społecznej </w:t>
            </w:r>
          </w:p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Dr  W. Kwiatkowski</w:t>
            </w:r>
          </w:p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3" w:type="dxa"/>
            <w:vMerge w:val="restart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4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15</w:t>
            </w:r>
          </w:p>
        </w:tc>
        <w:tc>
          <w:tcPr>
            <w:tcW w:w="13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12460D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vAlign w:val="bottom"/>
          </w:tcPr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Wykład do wyboru</w:t>
            </w:r>
          </w:p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Muzykoterapia</w:t>
            </w:r>
            <w:r w:rsidRPr="00B87C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K. i Z. Muzykoterapii</w:t>
            </w:r>
          </w:p>
          <w:p w:rsidR="00974146" w:rsidRPr="00B87C2F" w:rsidRDefault="00974146" w:rsidP="0012460D">
            <w:pPr>
              <w:rPr>
                <w:bCs/>
                <w:strike/>
                <w:sz w:val="16"/>
                <w:szCs w:val="16"/>
              </w:rPr>
            </w:pPr>
            <w:r w:rsidRPr="00B87C2F">
              <w:rPr>
                <w:bCs/>
                <w:sz w:val="16"/>
                <w:szCs w:val="16"/>
              </w:rPr>
              <w:t>Dr hab. W. Pospiech, prof. UMK</w:t>
            </w:r>
          </w:p>
        </w:tc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vMerge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Merge/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2460D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2460D">
            <w:pPr>
              <w:jc w:val="center"/>
              <w:rPr>
                <w:sz w:val="16"/>
                <w:szCs w:val="16"/>
              </w:rPr>
            </w:pP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Prawa pacjenta 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Z. Podstaw Prawa Medycznego </w:t>
            </w:r>
          </w:p>
          <w:p w:rsidR="00974146" w:rsidRPr="00B87C2F" w:rsidRDefault="00974146" w:rsidP="0030512C">
            <w:pPr>
              <w:rPr>
                <w:sz w:val="16"/>
                <w:szCs w:val="16"/>
                <w:lang w:val="en-US"/>
              </w:rPr>
            </w:pPr>
            <w:r w:rsidRPr="00B87C2F">
              <w:rPr>
                <w:sz w:val="16"/>
                <w:szCs w:val="16"/>
              </w:rPr>
              <w:t xml:space="preserve">Prof. dr hab. </w:t>
            </w:r>
            <w:r w:rsidRPr="00B87C2F">
              <w:rPr>
                <w:sz w:val="16"/>
                <w:szCs w:val="16"/>
                <w:lang w:val="en-US"/>
              </w:rPr>
              <w:t>B. Sygit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3" w:type="dxa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Choroby społeczne 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color w:val="000000"/>
                <w:sz w:val="16"/>
                <w:szCs w:val="16"/>
                <w:lang w:val="en-US"/>
              </w:rPr>
            </w:pPr>
            <w:r w:rsidRPr="00B87C2F">
              <w:rPr>
                <w:b/>
                <w:sz w:val="16"/>
                <w:szCs w:val="16"/>
              </w:rPr>
              <w:t>Zakład Medycyny Zapobiegawczej i Zdrowia Środowiskowego</w:t>
            </w:r>
            <w:r w:rsidRPr="00B87C2F">
              <w:rPr>
                <w:color w:val="000000"/>
                <w:sz w:val="16"/>
                <w:szCs w:val="16"/>
              </w:rPr>
              <w:t xml:space="preserve"> Prof. dr hab. </w:t>
            </w:r>
            <w:r w:rsidRPr="00B87C2F">
              <w:rPr>
                <w:sz w:val="16"/>
                <w:szCs w:val="16"/>
              </w:rPr>
              <w:t>K. Leksowski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33" w:type="dxa"/>
          </w:tcPr>
          <w:p w:rsidR="00974146" w:rsidRPr="00B87C2F" w:rsidRDefault="00974146" w:rsidP="003051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  <w:lang w:val="en-US"/>
              </w:rPr>
            </w:pPr>
            <w:r w:rsidRPr="00B87C2F">
              <w:rPr>
                <w:b/>
                <w:color w:val="0000FF"/>
                <w:sz w:val="16"/>
                <w:szCs w:val="16"/>
                <w:lang w:val="en-US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0619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Technologie informacyjne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Katedra i Zakład Laseroterapii i Fizjoterapii</w:t>
            </w:r>
          </w:p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Dr hab. J. Fisz, prof. UMK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3" w:type="dxa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B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Szkolenie ogólne z zakresu BHP i ergonomii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 xml:space="preserve">Dziekan Wydziału Nauk o Zdrowiu 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0322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Szkolenie biblioteczne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Z-ca Dyrektora Biblioteki Medycznej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0313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Psychologia 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Katedra Neuropsychologii Klinicznej </w:t>
            </w:r>
          </w:p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Prof. dr hab. A. Borkowska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lastRenderedPageBreak/>
              <w:t>11.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Demografia 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D23559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K. Higieny, Epidemiologii i Ergonomii </w:t>
            </w:r>
          </w:p>
          <w:p w:rsidR="00974146" w:rsidRPr="00B87C2F" w:rsidRDefault="00974146" w:rsidP="00D23559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Prof. dr hab. J. Klawe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Styl życia a zdrowie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D23559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K. Higieny, Epidemiologii i Ergonomii </w:t>
            </w:r>
          </w:p>
          <w:p w:rsidR="00974146" w:rsidRPr="00B87C2F" w:rsidRDefault="00974146" w:rsidP="00D23559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Dr J. Szrajda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0231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Język obcy (lektorat)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Zakład Lingwistyki Stosowanej</w:t>
            </w:r>
          </w:p>
          <w:p w:rsidR="00974146" w:rsidRPr="00B87C2F" w:rsidRDefault="00974146" w:rsidP="00D23559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Dr J. Wiertlewska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1,5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40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 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Zdrowie publiczne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Z. Polityki Zdrowotnej i Zabezpieczenia Społecznego </w:t>
            </w:r>
            <w:r w:rsidRPr="00B87C2F">
              <w:rPr>
                <w:sz w:val="16"/>
                <w:szCs w:val="16"/>
              </w:rPr>
              <w:t>Dr hab. J. Kałużny, prof. UMK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3,5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45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Zakażenia wewnątrzszpitalne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D23559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K. Higieny, Epidemiologii i Ergonomii </w:t>
            </w:r>
          </w:p>
          <w:p w:rsidR="00974146" w:rsidRPr="00B87C2F" w:rsidRDefault="00974146" w:rsidP="00D23559">
            <w:pPr>
              <w:rPr>
                <w:color w:val="000000"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Prof. dr hab. J. Klawe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15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Profilaktyka chorób cywilizacyjnych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BC3640">
            <w:pPr>
              <w:rPr>
                <w:color w:val="000000"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Zakład Medycyny Zapobiegawczej i Zdrowia Środowiskowego</w:t>
            </w:r>
            <w:r w:rsidRPr="00B87C2F">
              <w:rPr>
                <w:color w:val="000000"/>
                <w:sz w:val="16"/>
                <w:szCs w:val="16"/>
              </w:rPr>
              <w:t xml:space="preserve"> </w:t>
            </w:r>
            <w:r w:rsidRPr="00B87C2F">
              <w:rPr>
                <w:sz w:val="16"/>
                <w:szCs w:val="16"/>
              </w:rPr>
              <w:t>Prof. dr hab. K. Leksowski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Informacja naukowa w zdrowiu publicznym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Z. Organizacji i Zarządzania w Ochronie Zdrowia</w:t>
            </w:r>
          </w:p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Dr D. Jachimowicz-Gaweł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  <w:highlight w:val="cyan"/>
              </w:rPr>
            </w:pPr>
            <w:r w:rsidRPr="00B87C2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  <w:highlight w:val="cyan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Zdrowie środowiskowe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Zakład Medycyny Zapobiegawczej i Zdrowia Środowiskowego</w:t>
            </w:r>
            <w:r w:rsidRPr="00B87C2F">
              <w:rPr>
                <w:color w:val="000000"/>
                <w:sz w:val="16"/>
                <w:szCs w:val="16"/>
              </w:rPr>
              <w:t xml:space="preserve"> Prof. dr hab. </w:t>
            </w:r>
            <w:r w:rsidRPr="00B87C2F">
              <w:rPr>
                <w:sz w:val="16"/>
                <w:szCs w:val="16"/>
              </w:rPr>
              <w:t>K. Leksowski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0912</w:t>
            </w:r>
          </w:p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0413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113CD2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Wykład do wyboru:</w:t>
            </w:r>
          </w:p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Choroby nowotworowe - epidemiologia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Z. Patologii Nowotworów i  Patomorfologii </w:t>
            </w:r>
          </w:p>
          <w:p w:rsidR="00974146" w:rsidRPr="00B87C2F" w:rsidRDefault="00974146" w:rsidP="00113CD2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Dr hab. W. Jóżwicki</w:t>
            </w:r>
          </w:p>
        </w:tc>
        <w:tc>
          <w:tcPr>
            <w:tcW w:w="430" w:type="dxa"/>
            <w:vMerge w:val="restart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13CD2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974146" w:rsidRPr="00B87C2F" w:rsidRDefault="00974146" w:rsidP="00113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-</w:t>
            </w:r>
          </w:p>
        </w:tc>
        <w:tc>
          <w:tcPr>
            <w:tcW w:w="4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15</w:t>
            </w:r>
          </w:p>
        </w:tc>
        <w:tc>
          <w:tcPr>
            <w:tcW w:w="13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113CD2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113CD2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Wykład do wyboru:</w:t>
            </w:r>
          </w:p>
          <w:p w:rsidR="00974146" w:rsidRPr="00B87C2F" w:rsidRDefault="00974146" w:rsidP="00113CD2">
            <w:pPr>
              <w:rPr>
                <w:b/>
                <w:bCs/>
                <w:sz w:val="16"/>
                <w:szCs w:val="16"/>
              </w:rPr>
            </w:pPr>
            <w:r w:rsidRPr="00B87C2F">
              <w:rPr>
                <w:b/>
                <w:bCs/>
                <w:sz w:val="16"/>
                <w:szCs w:val="16"/>
              </w:rPr>
              <w:t>Zagadnienia prawno-organizacyjne prowadzenia działalności gospodarczej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Z. Podstaw Prawa Medycznego</w:t>
            </w:r>
          </w:p>
          <w:p w:rsidR="00974146" w:rsidRPr="00B87C2F" w:rsidRDefault="00974146" w:rsidP="00113CD2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Prof. dr hab. B. Sygit</w:t>
            </w:r>
          </w:p>
        </w:tc>
        <w:tc>
          <w:tcPr>
            <w:tcW w:w="430" w:type="dxa"/>
            <w:vMerge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13CD2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Merge/>
            <w:vAlign w:val="center"/>
          </w:tcPr>
          <w:p w:rsidR="00974146" w:rsidRPr="00B87C2F" w:rsidRDefault="00974146" w:rsidP="00113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Merge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vMerge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974146" w:rsidRPr="00B87C2F" w:rsidRDefault="00974146" w:rsidP="00113CD2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113CD2">
            <w:pPr>
              <w:jc w:val="center"/>
              <w:rPr>
                <w:sz w:val="16"/>
                <w:szCs w:val="16"/>
              </w:rPr>
            </w:pP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0413</w:t>
            </w:r>
          </w:p>
        </w:tc>
        <w:tc>
          <w:tcPr>
            <w:tcW w:w="2737" w:type="dxa"/>
            <w:gridSpan w:val="2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Biostatystyka 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Katedra i Zakład Laseroterapii i Fizjoterapii</w:t>
            </w:r>
          </w:p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Dr hab. J. Fisz, prof. UMK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B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shd w:val="clear" w:color="auto" w:fill="EEE3FD"/>
            <w:textDirection w:val="btLr"/>
            <w:vAlign w:val="center"/>
          </w:tcPr>
          <w:p w:rsidR="00974146" w:rsidRPr="00B87C2F" w:rsidRDefault="00974146" w:rsidP="0030512C">
            <w:pPr>
              <w:ind w:left="113" w:right="113"/>
              <w:jc w:val="center"/>
              <w:rPr>
                <w:b/>
                <w:color w:val="7B00F6"/>
                <w:sz w:val="16"/>
                <w:szCs w:val="16"/>
              </w:rPr>
            </w:pPr>
            <w:r w:rsidRPr="00B87C2F">
              <w:rPr>
                <w:b/>
                <w:color w:val="7B00F6"/>
                <w:sz w:val="16"/>
                <w:szCs w:val="16"/>
              </w:rPr>
              <w:t>ZDROWIE PUBLICZNE W PRAKTYCE</w:t>
            </w:r>
          </w:p>
        </w:tc>
        <w:tc>
          <w:tcPr>
            <w:tcW w:w="2501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color w:val="7B00F6"/>
                <w:sz w:val="16"/>
                <w:szCs w:val="16"/>
              </w:rPr>
            </w:pPr>
            <w:r w:rsidRPr="00B87C2F">
              <w:rPr>
                <w:b/>
                <w:color w:val="7B00F6"/>
                <w:sz w:val="16"/>
                <w:szCs w:val="16"/>
              </w:rPr>
              <w:t>Budowa strategii dla programów społecznych i zdrowotnych</w:t>
            </w:r>
          </w:p>
        </w:tc>
        <w:tc>
          <w:tcPr>
            <w:tcW w:w="3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2939F3">
            <w:pPr>
              <w:rPr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Z. Polityki Zdrowotnej i Zabezpieczenia Społecznego </w:t>
            </w:r>
            <w:r w:rsidRPr="00B87C2F">
              <w:rPr>
                <w:sz w:val="16"/>
                <w:szCs w:val="16"/>
              </w:rPr>
              <w:t>Dr hab. Hanna Kostyło, prof. UMK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40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36" w:type="dxa"/>
            <w:vMerge/>
            <w:shd w:val="clear" w:color="auto" w:fill="EEE3FD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:rsidR="00974146" w:rsidRPr="00B87C2F" w:rsidRDefault="00974146" w:rsidP="0030512C">
            <w:pPr>
              <w:rPr>
                <w:b/>
                <w:color w:val="7B00F6"/>
                <w:sz w:val="16"/>
                <w:szCs w:val="16"/>
              </w:rPr>
            </w:pPr>
            <w:r w:rsidRPr="00B87C2F">
              <w:rPr>
                <w:b/>
                <w:color w:val="7B00F6"/>
                <w:sz w:val="16"/>
                <w:szCs w:val="16"/>
              </w:rPr>
              <w:t>Zarządzanie projektami w dziedzinie zdrowia publicznego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Z. Ekonomiki Zdrowia </w:t>
            </w:r>
          </w:p>
          <w:p w:rsidR="00974146" w:rsidRPr="00B87C2F" w:rsidRDefault="00974146" w:rsidP="0030512C">
            <w:pPr>
              <w:rPr>
                <w:color w:val="000000"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Dr hab. Z. Wyszkowska, prof. UMK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B87C2F">
              <w:rPr>
                <w:b/>
                <w:color w:val="FF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40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36" w:type="dxa"/>
            <w:vMerge/>
            <w:shd w:val="clear" w:color="auto" w:fill="EEE3FD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:rsidR="00974146" w:rsidRPr="00B87C2F" w:rsidRDefault="00974146" w:rsidP="0030512C">
            <w:pPr>
              <w:rPr>
                <w:b/>
                <w:color w:val="7030A0"/>
                <w:sz w:val="16"/>
                <w:szCs w:val="16"/>
              </w:rPr>
            </w:pPr>
            <w:r w:rsidRPr="00B87C2F">
              <w:rPr>
                <w:b/>
                <w:color w:val="7B00F6"/>
                <w:sz w:val="16"/>
                <w:szCs w:val="16"/>
              </w:rPr>
              <w:t>Komunikacja społeczna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Katedra Neuropsychologii Klinicznej I sem.</w:t>
            </w:r>
          </w:p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Prof. dr hab. A. Borkowska</w:t>
            </w:r>
          </w:p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Z. Medycyny Zapobiegawczej i Zdrowia Środowiskowego</w:t>
            </w:r>
          </w:p>
          <w:p w:rsidR="00974146" w:rsidRPr="00B87C2F" w:rsidRDefault="00974146" w:rsidP="0030512C">
            <w:pPr>
              <w:rPr>
                <w:color w:val="FF0000"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Prof. dr hab. K. Leksowski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40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36" w:type="dxa"/>
            <w:vMerge/>
            <w:shd w:val="clear" w:color="auto" w:fill="EEE3FD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:rsidR="00974146" w:rsidRPr="00B87C2F" w:rsidRDefault="00974146" w:rsidP="0030512C">
            <w:pPr>
              <w:rPr>
                <w:b/>
                <w:color w:val="7B00F6"/>
                <w:sz w:val="16"/>
                <w:szCs w:val="16"/>
              </w:rPr>
            </w:pPr>
            <w:r w:rsidRPr="00B87C2F">
              <w:rPr>
                <w:b/>
                <w:color w:val="7B00F6"/>
                <w:sz w:val="16"/>
                <w:szCs w:val="16"/>
              </w:rPr>
              <w:t>Podstawy epidemiologii                                    i badań populacyjnych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D23559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K. Higieny, Epidemiologii i Ergonomii </w:t>
            </w:r>
          </w:p>
          <w:p w:rsidR="00974146" w:rsidRPr="00B87C2F" w:rsidRDefault="00974146" w:rsidP="00D23559">
            <w:pPr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Prof. dr hab. J. Klawe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40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974146" w:rsidRPr="00B87C2F" w:rsidTr="00974146">
        <w:trPr>
          <w:trHeight w:val="420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974146" w:rsidRPr="00B87C2F" w:rsidRDefault="00974146" w:rsidP="00974146">
            <w:pPr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0919</w:t>
            </w:r>
          </w:p>
        </w:tc>
        <w:tc>
          <w:tcPr>
            <w:tcW w:w="236" w:type="dxa"/>
            <w:vMerge/>
            <w:shd w:val="clear" w:color="auto" w:fill="EEE3FD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2501" w:type="dxa"/>
            <w:vAlign w:val="center"/>
          </w:tcPr>
          <w:p w:rsidR="00974146" w:rsidRPr="00B87C2F" w:rsidRDefault="00974146" w:rsidP="0030512C">
            <w:pPr>
              <w:rPr>
                <w:b/>
                <w:color w:val="7B00F6"/>
                <w:sz w:val="16"/>
                <w:szCs w:val="16"/>
              </w:rPr>
            </w:pPr>
            <w:r w:rsidRPr="00B87C2F">
              <w:rPr>
                <w:b/>
                <w:color w:val="7B00F6"/>
                <w:sz w:val="16"/>
                <w:szCs w:val="16"/>
              </w:rPr>
              <w:t>Profilaktyka uzależnień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 xml:space="preserve">Z. Polityki Zdrowotnej i Zabezpieczenia Społecznego </w:t>
            </w:r>
            <w:r w:rsidRPr="00B87C2F">
              <w:rPr>
                <w:sz w:val="16"/>
                <w:szCs w:val="16"/>
              </w:rPr>
              <w:t>Dr hab. Hanna Kostyło, prof. UMK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31" w:type="dxa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974146" w:rsidRPr="00B87C2F" w:rsidRDefault="00974146" w:rsidP="0030512C">
            <w:pPr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40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974146" w:rsidRPr="00B87C2F" w:rsidRDefault="00974146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B530D8" w:rsidRPr="00B87C2F" w:rsidTr="00974146">
        <w:trPr>
          <w:trHeight w:val="420"/>
        </w:trPr>
        <w:tc>
          <w:tcPr>
            <w:tcW w:w="73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28</w:t>
            </w: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124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122</w:t>
            </w: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32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110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195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20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542FBA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BAEB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601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i/>
                <w:color w:val="99CC00"/>
                <w:sz w:val="16"/>
                <w:szCs w:val="16"/>
              </w:rPr>
            </w:pPr>
            <w:r w:rsidRPr="00B87C2F">
              <w:rPr>
                <w:b/>
                <w:i/>
                <w:color w:val="99CC00"/>
                <w:sz w:val="16"/>
                <w:szCs w:val="16"/>
              </w:rPr>
              <w:t>4  egzaminy</w:t>
            </w:r>
          </w:p>
        </w:tc>
      </w:tr>
    </w:tbl>
    <w:p w:rsidR="00D23559" w:rsidRPr="00B87C2F" w:rsidRDefault="00D23559" w:rsidP="00D23559">
      <w:pPr>
        <w:spacing w:before="280" w:after="280"/>
        <w:rPr>
          <w:sz w:val="18"/>
        </w:rPr>
      </w:pPr>
      <w:r w:rsidRPr="00B87C2F">
        <w:rPr>
          <w:sz w:val="18"/>
        </w:rPr>
        <w:t>Uwagi: * - w przypadku innej formy zajęć niż wykład, ćwiczenia lub praktyka zawodowa ich formę podano w nawiasie pod nazwą przedmiotu</w:t>
      </w:r>
    </w:p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br w:type="page"/>
      </w:r>
      <w:r w:rsidRPr="00B87C2F">
        <w:rPr>
          <w:b/>
          <w:sz w:val="18"/>
          <w:szCs w:val="18"/>
        </w:rPr>
        <w:lastRenderedPageBreak/>
        <w:t>Plan nauczania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nabór 201</w:t>
      </w:r>
      <w:r w:rsidR="00BC3640" w:rsidRPr="00B87C2F">
        <w:rPr>
          <w:b/>
          <w:color w:val="FF0000"/>
          <w:sz w:val="18"/>
          <w:szCs w:val="18"/>
        </w:rPr>
        <w:t>7/2018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Kierunek: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ZDROWIE PUBLICZNE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Specjalność: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PROFILAKTYKA SPOŁECZNA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Typ studiów: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I stopnia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System: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niestacjonarne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Rok akademicki: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201</w:t>
      </w:r>
      <w:r w:rsidR="00BC3640" w:rsidRPr="00B87C2F">
        <w:rPr>
          <w:b/>
          <w:color w:val="FF0000"/>
          <w:sz w:val="18"/>
          <w:szCs w:val="18"/>
        </w:rPr>
        <w:t>8</w:t>
      </w:r>
      <w:r w:rsidRPr="00B87C2F">
        <w:rPr>
          <w:b/>
          <w:color w:val="FF0000"/>
          <w:sz w:val="18"/>
          <w:szCs w:val="18"/>
        </w:rPr>
        <w:t>/201</w:t>
      </w:r>
      <w:r w:rsidR="00BC3640" w:rsidRPr="00B87C2F">
        <w:rPr>
          <w:b/>
          <w:color w:val="FF0000"/>
          <w:sz w:val="18"/>
          <w:szCs w:val="18"/>
        </w:rPr>
        <w:t>9</w:t>
      </w:r>
      <w:r w:rsidRPr="00B87C2F">
        <w:rPr>
          <w:b/>
          <w:color w:val="FF0000"/>
          <w:sz w:val="18"/>
          <w:szCs w:val="18"/>
        </w:rPr>
        <w:t xml:space="preserve"> </w:t>
      </w:r>
    </w:p>
    <w:p w:rsidR="00B530D8" w:rsidRPr="00B87C2F" w:rsidRDefault="00B530D8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  <w:shd w:val="clear" w:color="auto" w:fill="FFFFFF"/>
        </w:rPr>
      </w:pP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ROK II</w:t>
      </w:r>
      <w:r w:rsidRPr="00B87C2F">
        <w:rPr>
          <w:b/>
          <w:sz w:val="18"/>
          <w:szCs w:val="18"/>
          <w:shd w:val="clear" w:color="auto" w:fill="FFFFFF"/>
        </w:rPr>
        <w:tab/>
      </w:r>
    </w:p>
    <w:p w:rsidR="00B530D8" w:rsidRPr="00B87C2F" w:rsidRDefault="00B530D8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</w:p>
    <w:tbl>
      <w:tblPr>
        <w:tblW w:w="14872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0"/>
        <w:gridCol w:w="713"/>
        <w:gridCol w:w="2730"/>
        <w:gridCol w:w="8"/>
        <w:gridCol w:w="3486"/>
        <w:gridCol w:w="445"/>
        <w:gridCol w:w="19"/>
        <w:gridCol w:w="414"/>
        <w:gridCol w:w="20"/>
        <w:gridCol w:w="415"/>
        <w:gridCol w:w="19"/>
        <w:gridCol w:w="412"/>
        <w:gridCol w:w="22"/>
        <w:gridCol w:w="411"/>
        <w:gridCol w:w="23"/>
        <w:gridCol w:w="493"/>
        <w:gridCol w:w="378"/>
        <w:gridCol w:w="400"/>
        <w:gridCol w:w="34"/>
        <w:gridCol w:w="397"/>
        <w:gridCol w:w="37"/>
        <w:gridCol w:w="394"/>
        <w:gridCol w:w="40"/>
        <w:gridCol w:w="391"/>
        <w:gridCol w:w="43"/>
        <w:gridCol w:w="388"/>
        <w:gridCol w:w="49"/>
        <w:gridCol w:w="426"/>
        <w:gridCol w:w="447"/>
        <w:gridCol w:w="1383"/>
      </w:tblGrid>
      <w:tr w:rsidR="001D6EBD" w:rsidRPr="00B87C2F" w:rsidTr="000C559F">
        <w:trPr>
          <w:cantSplit/>
          <w:trHeight w:val="73"/>
        </w:trPr>
        <w:tc>
          <w:tcPr>
            <w:tcW w:w="4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L.p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KOD</w:t>
            </w:r>
          </w:p>
          <w:p w:rsidR="001D6EBD" w:rsidRPr="00B87C2F" w:rsidRDefault="001D6EBD" w:rsidP="001D6EBD">
            <w:pPr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ISCED</w:t>
            </w:r>
          </w:p>
        </w:tc>
        <w:tc>
          <w:tcPr>
            <w:tcW w:w="2730" w:type="dxa"/>
            <w:vMerge w:val="restart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Jednostka odpowiedzialna</w:t>
            </w:r>
          </w:p>
          <w:p w:rsidR="001D6EBD" w:rsidRPr="00B87C2F" w:rsidRDefault="001D6EBD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6"/>
                <w:szCs w:val="16"/>
              </w:rPr>
              <w:t>za realizację programu</w:t>
            </w:r>
          </w:p>
        </w:tc>
        <w:tc>
          <w:tcPr>
            <w:tcW w:w="5195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CBAEB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CBAEB"/>
              </w:rPr>
              <w:t>LICZBA</w:t>
            </w:r>
            <w:r w:rsidRPr="00B87C2F">
              <w:rPr>
                <w:b/>
                <w:sz w:val="14"/>
                <w:szCs w:val="14"/>
              </w:rPr>
              <w:t xml:space="preserve"> </w:t>
            </w:r>
            <w:r w:rsidRPr="00B87C2F">
              <w:rPr>
                <w:b/>
                <w:sz w:val="14"/>
                <w:szCs w:val="14"/>
                <w:shd w:val="clear" w:color="auto" w:fill="FCBAEB"/>
              </w:rPr>
              <w:t>GODZIN DYDAKTYCZNYCH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FCBAEB"/>
              </w:rPr>
              <w:t>OGÓŁEM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FORMA</w:t>
            </w:r>
          </w:p>
          <w:p w:rsidR="001D6EBD" w:rsidRPr="00B87C2F" w:rsidRDefault="001D6EBD" w:rsidP="0030512C">
            <w:pPr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ZALICZENIA</w:t>
            </w:r>
          </w:p>
          <w:p w:rsidR="001D6EBD" w:rsidRPr="00B87C2F" w:rsidRDefault="001D6EBD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ZAJĘĆ</w:t>
            </w:r>
          </w:p>
          <w:p w:rsidR="001D6EBD" w:rsidRPr="00B87C2F" w:rsidRDefault="001D6EBD" w:rsidP="0030512C">
            <w:pPr>
              <w:rPr>
                <w:sz w:val="14"/>
                <w:szCs w:val="14"/>
              </w:rPr>
            </w:pPr>
          </w:p>
        </w:tc>
      </w:tr>
      <w:tr w:rsidR="001D6EBD" w:rsidRPr="00B87C2F" w:rsidTr="000C559F">
        <w:trPr>
          <w:cantSplit/>
          <w:trHeight w:val="50"/>
        </w:trPr>
        <w:tc>
          <w:tcPr>
            <w:tcW w:w="4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</w:p>
        </w:tc>
        <w:tc>
          <w:tcPr>
            <w:tcW w:w="2730" w:type="dxa"/>
            <w:vMerge/>
            <w:vAlign w:val="center"/>
          </w:tcPr>
          <w:p w:rsidR="001D6EBD" w:rsidRPr="00B87C2F" w:rsidRDefault="001D6EBD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 semestr</w:t>
            </w:r>
          </w:p>
        </w:tc>
        <w:tc>
          <w:tcPr>
            <w:tcW w:w="2502" w:type="dxa"/>
            <w:gridSpan w:val="10"/>
            <w:tcBorders>
              <w:top w:val="nil"/>
              <w:left w:val="nil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II semestr</w:t>
            </w:r>
          </w:p>
        </w:tc>
        <w:tc>
          <w:tcPr>
            <w:tcW w:w="475" w:type="dxa"/>
            <w:gridSpan w:val="2"/>
            <w:tcBorders>
              <w:top w:val="nil"/>
              <w:bottom w:val="nil"/>
              <w:right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4"/>
                <w:szCs w:val="14"/>
                <w:shd w:val="clear" w:color="auto" w:fill="FCBAEB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</w:p>
        </w:tc>
      </w:tr>
      <w:tr w:rsidR="001D6EBD" w:rsidRPr="00B87C2F" w:rsidTr="000C559F">
        <w:trPr>
          <w:cantSplit/>
          <w:trHeight w:val="1134"/>
        </w:trPr>
        <w:tc>
          <w:tcPr>
            <w:tcW w:w="4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</w:p>
        </w:tc>
        <w:tc>
          <w:tcPr>
            <w:tcW w:w="2730" w:type="dxa"/>
            <w:vMerge/>
            <w:vAlign w:val="center"/>
          </w:tcPr>
          <w:p w:rsidR="001D6EBD" w:rsidRPr="00B87C2F" w:rsidRDefault="001D6EBD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516" w:type="dxa"/>
            <w:gridSpan w:val="2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1D6EBD" w:rsidRPr="00B87C2F" w:rsidRDefault="001D6EBD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5"/>
                <w:szCs w:val="15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1D6EBD" w:rsidRPr="00B87C2F" w:rsidRDefault="001D6EBD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75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i/>
                <w:color w:val="800080"/>
                <w:sz w:val="14"/>
                <w:szCs w:val="14"/>
              </w:rPr>
              <w:t>N</w:t>
            </w: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1D6EBD" w:rsidRPr="00B87C2F" w:rsidRDefault="001D6EBD" w:rsidP="0030512C">
            <w:pPr>
              <w:ind w:left="113" w:right="113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</w:p>
        </w:tc>
        <w:tc>
          <w:tcPr>
            <w:tcW w:w="2730" w:type="dxa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color w:val="339966"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Wykład ogólnouniwersytecki</w:t>
            </w:r>
          </w:p>
        </w:tc>
        <w:tc>
          <w:tcPr>
            <w:tcW w:w="34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color w:val="339966"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Wykład ogólnouniwersytecki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  <w:p w:rsidR="000C559F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color w:val="FF33CC"/>
                <w:sz w:val="18"/>
                <w:szCs w:val="18"/>
              </w:rPr>
            </w:pPr>
            <w:r w:rsidRPr="00B87C2F">
              <w:rPr>
                <w:b/>
                <w:color w:val="FF33CC"/>
                <w:sz w:val="18"/>
                <w:szCs w:val="18"/>
              </w:rPr>
              <w:t>Przedsiębiorczość/                 Absolwent na rynku pracy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Zakład Ekonomiki Zdrowia </w:t>
            </w:r>
          </w:p>
          <w:p w:rsidR="001D6EBD" w:rsidRPr="00B87C2F" w:rsidRDefault="001D6EBD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Medycyna rodzinna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color w:val="000000"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>K. Leksowski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Żywienie człowieka                                      w zdrowiu publicznym 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K. i Z. Żywienia i Dietetyki (5/5)</w:t>
            </w:r>
          </w:p>
          <w:p w:rsidR="001D6EBD" w:rsidRPr="00B87C2F" w:rsidRDefault="001D6EBD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J. Przybyszewska</w:t>
            </w:r>
          </w:p>
          <w:p w:rsidR="001D6EBD" w:rsidRPr="00B87C2F" w:rsidRDefault="001D6EBD" w:rsidP="00D2355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K. Higieny, Epidemiologii i Ergonomii (5/5)</w:t>
            </w:r>
          </w:p>
          <w:p w:rsidR="001D6EBD" w:rsidRPr="00B87C2F" w:rsidRDefault="001D6EBD" w:rsidP="0030512C">
            <w:pPr>
              <w:rPr>
                <w:sz w:val="16"/>
                <w:szCs w:val="16"/>
              </w:rPr>
            </w:pPr>
            <w:r w:rsidRPr="00B87C2F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Gerontologia społeczna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color w:val="000000"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>K. Leksowski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               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0910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Organizacja i zarządzanie </w:t>
            </w:r>
          </w:p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w ochronie zdrowia 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1D6EBD" w:rsidRPr="00B87C2F" w:rsidRDefault="001D6EBD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Profilaktyka chorób nowotworowych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color w:val="FF0000"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>K. Leksowski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0910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Epidemiologia i profilaktyka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D2355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1D6EBD" w:rsidRPr="00B87C2F" w:rsidRDefault="001D6EBD" w:rsidP="00D23559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J. Klawe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2,5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sz w:val="15"/>
                <w:szCs w:val="15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0231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Język obcy (lektorat)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Zakład Lingwistyki Stosowanej </w:t>
            </w:r>
          </w:p>
          <w:p w:rsidR="001D6EBD" w:rsidRPr="00B87C2F" w:rsidRDefault="001D6EBD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 hab. Z. Grabarczyk, prof. UMK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sz w:val="15"/>
                <w:szCs w:val="15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1,5</w:t>
            </w:r>
          </w:p>
        </w:tc>
        <w:tc>
          <w:tcPr>
            <w:tcW w:w="433" w:type="dxa"/>
            <w:gridSpan w:val="2"/>
          </w:tcPr>
          <w:p w:rsidR="001D6EBD" w:rsidRPr="00B87C2F" w:rsidRDefault="001D6EBD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00" w:type="dxa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80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0313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Promocja zdrowia psychicznego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1D6EBD" w:rsidRPr="00B87C2F" w:rsidRDefault="001D6EBD" w:rsidP="00F819AD">
            <w:pPr>
              <w:rPr>
                <w:color w:val="FF0000"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J. Szrajda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shd w:val="clear" w:color="auto" w:fill="FFFFFF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                  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lastRenderedPageBreak/>
              <w:t>12.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Ekonomika i finansowanie </w:t>
            </w:r>
          </w:p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w ochronie zdrowia 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Ekonomiki Zdrowia </w:t>
            </w:r>
          </w:p>
          <w:p w:rsidR="001D6EBD" w:rsidRPr="00B87C2F" w:rsidRDefault="001D6EBD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Zarządzanie kryzysowe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1D6EBD" w:rsidRPr="00B87C2F" w:rsidRDefault="001D6EBD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0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0912</w:t>
            </w:r>
          </w:p>
        </w:tc>
        <w:tc>
          <w:tcPr>
            <w:tcW w:w="2730" w:type="dxa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Międzynarodowe problemy zdrowia</w:t>
            </w:r>
          </w:p>
        </w:tc>
        <w:tc>
          <w:tcPr>
            <w:tcW w:w="3494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Katedra Zdrowia Publicznego</w:t>
            </w:r>
          </w:p>
          <w:p w:rsidR="001D6EBD" w:rsidRPr="00B87C2F" w:rsidRDefault="001D6EBD" w:rsidP="00DC7B46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K. Leksowski</w:t>
            </w:r>
          </w:p>
        </w:tc>
        <w:tc>
          <w:tcPr>
            <w:tcW w:w="44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0C559F">
        <w:trPr>
          <w:trHeight w:val="420"/>
        </w:trPr>
        <w:tc>
          <w:tcPr>
            <w:tcW w:w="4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Zarządzanie zdrowiem pracowników</w:t>
            </w:r>
          </w:p>
        </w:tc>
        <w:tc>
          <w:tcPr>
            <w:tcW w:w="349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CA5B0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Polityki Zdrowotnej i Zabezpieczenia Społecznego (10/-)</w:t>
            </w:r>
          </w:p>
          <w:p w:rsidR="001D6EBD" w:rsidRPr="00B87C2F" w:rsidRDefault="001D6EBD" w:rsidP="00CA5B0D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J. Kałużny</w:t>
            </w:r>
            <w:r w:rsidRPr="00B87C2F">
              <w:rPr>
                <w:b/>
                <w:sz w:val="14"/>
                <w:szCs w:val="14"/>
              </w:rPr>
              <w:t xml:space="preserve"> </w:t>
            </w:r>
          </w:p>
          <w:p w:rsidR="001D6EBD" w:rsidRPr="00B87C2F" w:rsidRDefault="001D6EBD" w:rsidP="00D2355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1D6EBD" w:rsidRPr="00B87C2F" w:rsidRDefault="001D6EBD" w:rsidP="00F819AD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J. Szrajda</w:t>
            </w:r>
            <w:r w:rsidRPr="00B87C2F">
              <w:rPr>
                <w:b/>
                <w:sz w:val="14"/>
                <w:szCs w:val="14"/>
              </w:rPr>
              <w:t xml:space="preserve"> (-/20)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/>
        </w:tc>
        <w:tc>
          <w:tcPr>
            <w:tcW w:w="433" w:type="dxa"/>
            <w:gridSpan w:val="2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</w:pPr>
          </w:p>
        </w:tc>
        <w:tc>
          <w:tcPr>
            <w:tcW w:w="435" w:type="dxa"/>
            <w:gridSpan w:val="2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0921</w:t>
            </w:r>
          </w:p>
          <w:p w:rsidR="000C559F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0921</w:t>
            </w: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color w:val="C60890"/>
                <w:sz w:val="14"/>
                <w:szCs w:val="14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>Etyka pomagania</w:t>
            </w:r>
          </w:p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 xml:space="preserve">Profesjonalne pomaganie innym 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Katedra Neuropsychologii Klinicznej </w:t>
            </w:r>
          </w:p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Profilaktyka w środowisku lokalnym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Katedra Neuropsychologii Klinicznej (20/-)</w:t>
            </w:r>
          </w:p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Polityki Zdrowotnej i Zabezpieczenia Społecznego   (-/20)</w:t>
            </w:r>
          </w:p>
          <w:p w:rsidR="001D6EBD" w:rsidRPr="00B87C2F" w:rsidRDefault="001D6EBD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Dr hab. J. Kałużny, prof. UMK** </w:t>
            </w: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  <w:highlight w:val="lightGray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55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18.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0921</w:t>
            </w: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Pomoc społeczna z elementami pracy socjalnej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E76F2E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Polityki Zdrowotnej i Zabezpieczenia Społecznego</w:t>
            </w:r>
          </w:p>
          <w:p w:rsidR="001D6EBD" w:rsidRPr="00B87C2F" w:rsidRDefault="001D6EBD" w:rsidP="00E76F2E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J. Kałużny, prof. UMK</w:t>
            </w: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  <w:highlight w:val="lightGray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50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19.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Przeciwdziałanie patologii społecznej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Katedra Neuropsychologii Klinicznej (20/-)</w:t>
            </w:r>
          </w:p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  <w:p w:rsidR="001D6EBD" w:rsidRPr="00B87C2F" w:rsidRDefault="001D6EBD" w:rsidP="0092630F">
            <w:pPr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Polityki Zdrowotnej i Zabezpieczenia Społecznego  (-/20) </w:t>
            </w:r>
            <w:r w:rsidRPr="00B87C2F">
              <w:rPr>
                <w:sz w:val="14"/>
                <w:szCs w:val="14"/>
              </w:rPr>
              <w:t>Dr hab. J. Kałużny, prof. UMK</w:t>
            </w: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4" w:type="dxa"/>
            <w:gridSpan w:val="2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40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highlight w:val="green"/>
              </w:rPr>
              <w:t>Egzamin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20.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7"/>
                <w:szCs w:val="17"/>
              </w:rPr>
            </w:pPr>
            <w:r w:rsidRPr="00B87C2F">
              <w:rPr>
                <w:b/>
                <w:sz w:val="17"/>
                <w:szCs w:val="17"/>
              </w:rPr>
              <w:t>Zagrożenia zdrowia psychicznego w różnych okresach życia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bCs/>
                <w:sz w:val="14"/>
                <w:szCs w:val="14"/>
              </w:rPr>
              <w:t xml:space="preserve">Z. Pielęgniarstwa Psychiatrycznego </w:t>
            </w:r>
            <w:r w:rsidRPr="00B87C2F">
              <w:rPr>
                <w:b/>
                <w:sz w:val="14"/>
                <w:szCs w:val="14"/>
              </w:rPr>
              <w:t>(10/10)</w:t>
            </w:r>
          </w:p>
          <w:p w:rsidR="001D6EBD" w:rsidRPr="00B87C2F" w:rsidRDefault="001D6EBD" w:rsidP="0030512C">
            <w:pPr>
              <w:rPr>
                <w:bCs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M. Ziółkowski, prof. UMK</w:t>
            </w:r>
          </w:p>
          <w:p w:rsidR="001D6EBD" w:rsidRPr="00B87C2F" w:rsidRDefault="001D6EBD" w:rsidP="0092630F">
            <w:pPr>
              <w:rPr>
                <w:color w:val="000000"/>
                <w:sz w:val="16"/>
                <w:szCs w:val="16"/>
              </w:rPr>
            </w:pPr>
            <w:r w:rsidRPr="00B87C2F">
              <w:rPr>
                <w:b/>
                <w:sz w:val="14"/>
                <w:szCs w:val="14"/>
              </w:rPr>
              <w:t xml:space="preserve">Z. Polityki Zdrowotnej i Zabezpieczenia Społecznego   (-/10) </w:t>
            </w:r>
            <w:r w:rsidRPr="00B87C2F">
              <w:rPr>
                <w:sz w:val="14"/>
                <w:szCs w:val="14"/>
              </w:rPr>
              <w:t>Dr hab. J. Kałużny, prof. UMK</w:t>
            </w: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shd w:val="clear" w:color="auto" w:fill="FFFFFF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21.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Psychiatria społeczna                                             i opieka środowiskowa 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E76F2E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bCs/>
                <w:sz w:val="14"/>
                <w:szCs w:val="14"/>
              </w:rPr>
              <w:t xml:space="preserve">Z. Pielęgniarstwa Psychiatrycznego </w:t>
            </w:r>
            <w:r w:rsidRPr="00B87C2F">
              <w:rPr>
                <w:b/>
                <w:sz w:val="14"/>
                <w:szCs w:val="14"/>
              </w:rPr>
              <w:t>(10/10)</w:t>
            </w:r>
          </w:p>
          <w:p w:rsidR="001D6EBD" w:rsidRPr="00B87C2F" w:rsidRDefault="001D6EBD" w:rsidP="00E76F2E">
            <w:pPr>
              <w:rPr>
                <w:bCs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M. Ziółkowski, prof. UMK</w:t>
            </w:r>
          </w:p>
          <w:p w:rsidR="001D6EBD" w:rsidRPr="00B87C2F" w:rsidRDefault="001D6EBD" w:rsidP="00E76F2E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Polityki Zdrowotnej i Zabezpieczenia Społecznego</w:t>
            </w:r>
          </w:p>
          <w:p w:rsidR="001D6EBD" w:rsidRPr="00B87C2F" w:rsidRDefault="001D6EBD" w:rsidP="00E76F2E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 xml:space="preserve"> (-/10 )Dr hab. J. Kałużny, prof. UMK</w:t>
            </w: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shd w:val="clear" w:color="auto" w:fill="FFFFFF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  <w:lang w:val="en-US"/>
              </w:rPr>
            </w:pPr>
            <w:r w:rsidRPr="00B87C2F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22.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0921</w:t>
            </w: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Elementy prawa rodzinnego                                i opiekuńczego  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1D6EBD" w:rsidRPr="00B87C2F" w:rsidRDefault="001D6EBD" w:rsidP="0030512C">
            <w:pPr>
              <w:rPr>
                <w:b/>
                <w:sz w:val="14"/>
                <w:szCs w:val="14"/>
                <w:lang w:val="en-US"/>
              </w:rPr>
            </w:pPr>
            <w:r w:rsidRPr="00B87C2F">
              <w:rPr>
                <w:sz w:val="14"/>
                <w:szCs w:val="14"/>
              </w:rPr>
              <w:t xml:space="preserve">Prof. dr hab. </w:t>
            </w:r>
            <w:r w:rsidRPr="00B87C2F">
              <w:rPr>
                <w:sz w:val="14"/>
                <w:szCs w:val="14"/>
                <w:lang w:val="en-US"/>
              </w:rPr>
              <w:t>B. Sygit</w:t>
            </w: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23.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6EBD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  <w:p w:rsidR="000C559F" w:rsidRPr="00B87C2F" w:rsidRDefault="000C559F" w:rsidP="001D6EBD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color w:val="C60890"/>
                <w:sz w:val="14"/>
                <w:szCs w:val="14"/>
              </w:rPr>
            </w:pPr>
            <w:r w:rsidRPr="00B87C2F">
              <w:rPr>
                <w:b/>
                <w:color w:val="C60890"/>
                <w:sz w:val="12"/>
                <w:szCs w:val="12"/>
              </w:rPr>
              <w:t>Metodyka pracy asystenta rodziny</w:t>
            </w:r>
          </w:p>
          <w:p w:rsidR="001D6EBD" w:rsidRPr="00B87C2F" w:rsidRDefault="001D6EBD" w:rsidP="0030512C">
            <w:pPr>
              <w:rPr>
                <w:b/>
                <w:color w:val="C60890"/>
                <w:sz w:val="14"/>
                <w:szCs w:val="14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>Podstawy psychoterapii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Katedra Neuropsychologii Klinicznej </w:t>
            </w:r>
          </w:p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1D6EBD" w:rsidRPr="00B87C2F" w:rsidRDefault="001D6EBD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24.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color w:val="339966"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Wykład ogólnouniwersytecki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1D6EBD" w:rsidRPr="00B87C2F" w:rsidTr="008D1F77">
        <w:trPr>
          <w:trHeight w:val="415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25.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1D6EBD" w:rsidRPr="00B87C2F" w:rsidRDefault="001D6EBD" w:rsidP="001D6EBD">
            <w:pPr>
              <w:rPr>
                <w:b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color w:val="339966"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Wykład ogólnouniwersytecki</w:t>
            </w:r>
          </w:p>
        </w:tc>
        <w:tc>
          <w:tcPr>
            <w:tcW w:w="348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EBD" w:rsidRPr="00B87C2F" w:rsidRDefault="001D6EBD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EBD" w:rsidRPr="00B87C2F" w:rsidRDefault="001D6EBD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B530D8" w:rsidRPr="00B87C2F" w:rsidTr="008D1F77">
        <w:trPr>
          <w:trHeight w:val="420"/>
        </w:trPr>
        <w:tc>
          <w:tcPr>
            <w:tcW w:w="7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140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190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130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180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BAEB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B87C2F">
              <w:rPr>
                <w:b/>
                <w:color w:val="0000FF"/>
                <w:sz w:val="14"/>
                <w:szCs w:val="14"/>
              </w:rPr>
              <w:t>670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i/>
                <w:color w:val="99CC00"/>
                <w:sz w:val="16"/>
                <w:szCs w:val="16"/>
              </w:rPr>
            </w:pPr>
            <w:r w:rsidRPr="00B87C2F">
              <w:rPr>
                <w:b/>
                <w:i/>
                <w:color w:val="99CC00"/>
                <w:sz w:val="16"/>
                <w:szCs w:val="16"/>
              </w:rPr>
              <w:t>4 egzaminy</w:t>
            </w:r>
          </w:p>
        </w:tc>
      </w:tr>
    </w:tbl>
    <w:p w:rsidR="00D23559" w:rsidRPr="00B87C2F" w:rsidRDefault="00D23559" w:rsidP="00D23559">
      <w:pPr>
        <w:spacing w:before="280" w:after="280"/>
        <w:rPr>
          <w:sz w:val="18"/>
        </w:rPr>
      </w:pPr>
      <w:r w:rsidRPr="00B87C2F">
        <w:rPr>
          <w:sz w:val="18"/>
        </w:rPr>
        <w:t>Uwagi: * - w przypadku innej formy zajęć niż wykład, ćwiczenia lub praktyka zawodowa ich formę podano w nawiasie pod nazwą przedmiotu</w:t>
      </w:r>
    </w:p>
    <w:p w:rsidR="00B530D8" w:rsidRPr="00B87C2F" w:rsidRDefault="00D23559" w:rsidP="007B7E1B">
      <w:pPr>
        <w:rPr>
          <w:sz w:val="20"/>
          <w:szCs w:val="20"/>
        </w:rPr>
      </w:pPr>
      <w:r w:rsidRPr="00B87C2F">
        <w:rPr>
          <w:sz w:val="20"/>
          <w:szCs w:val="20"/>
        </w:rPr>
        <w:t>** - praktyki</w:t>
      </w:r>
    </w:p>
    <w:p w:rsidR="00CF4A26" w:rsidRPr="00B87C2F" w:rsidRDefault="00CF4A26" w:rsidP="007B7E1B">
      <w:pPr>
        <w:rPr>
          <w:b/>
          <w:sz w:val="18"/>
          <w:szCs w:val="18"/>
        </w:rPr>
      </w:pPr>
    </w:p>
    <w:p w:rsidR="00CF4A26" w:rsidRPr="00B87C2F" w:rsidRDefault="00CF4A26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br w:type="page"/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lastRenderedPageBreak/>
        <w:t>Plan nauczania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nabór 201</w:t>
      </w:r>
      <w:r w:rsidR="00BC3640" w:rsidRPr="00B87C2F">
        <w:rPr>
          <w:b/>
          <w:color w:val="FF0000"/>
          <w:sz w:val="18"/>
          <w:szCs w:val="18"/>
        </w:rPr>
        <w:t>7</w:t>
      </w:r>
      <w:r w:rsidRPr="00B87C2F">
        <w:rPr>
          <w:b/>
          <w:color w:val="FF0000"/>
          <w:sz w:val="18"/>
          <w:szCs w:val="18"/>
        </w:rPr>
        <w:t>/201</w:t>
      </w:r>
      <w:r w:rsidR="00BC3640" w:rsidRPr="00B87C2F">
        <w:rPr>
          <w:b/>
          <w:color w:val="FF0000"/>
          <w:sz w:val="18"/>
          <w:szCs w:val="18"/>
        </w:rPr>
        <w:t>8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Kierunek: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ZDROWIE PUBLICZNE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Specjalność: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PROFILAKTYKA SPOŁECZNA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Typ studiów: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I stopnia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System: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niestacjonarne</w:t>
      </w:r>
    </w:p>
    <w:p w:rsidR="00B530D8" w:rsidRPr="00B87C2F" w:rsidRDefault="00B530D8" w:rsidP="007B7E1B">
      <w:pPr>
        <w:rPr>
          <w:b/>
          <w:color w:val="FF0000"/>
          <w:sz w:val="18"/>
          <w:szCs w:val="18"/>
        </w:rPr>
      </w:pPr>
      <w:r w:rsidRPr="00B87C2F">
        <w:rPr>
          <w:b/>
          <w:sz w:val="18"/>
          <w:szCs w:val="18"/>
        </w:rPr>
        <w:t>Rok akademicki: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201</w:t>
      </w:r>
      <w:r w:rsidR="00BC3640" w:rsidRPr="00B87C2F">
        <w:rPr>
          <w:b/>
          <w:color w:val="FF0000"/>
          <w:sz w:val="18"/>
          <w:szCs w:val="18"/>
        </w:rPr>
        <w:t>9</w:t>
      </w:r>
      <w:r w:rsidRPr="00B87C2F">
        <w:rPr>
          <w:b/>
          <w:color w:val="FF0000"/>
          <w:sz w:val="18"/>
          <w:szCs w:val="18"/>
        </w:rPr>
        <w:t>/20</w:t>
      </w:r>
      <w:r w:rsidR="00BC3640" w:rsidRPr="00B87C2F">
        <w:rPr>
          <w:b/>
          <w:color w:val="FF0000"/>
          <w:sz w:val="18"/>
          <w:szCs w:val="18"/>
        </w:rPr>
        <w:t>20</w:t>
      </w:r>
    </w:p>
    <w:p w:rsidR="00B530D8" w:rsidRPr="00B87C2F" w:rsidRDefault="00B530D8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ROK III</w:t>
      </w:r>
      <w:r w:rsidRPr="00B87C2F">
        <w:rPr>
          <w:b/>
          <w:sz w:val="18"/>
          <w:szCs w:val="18"/>
          <w:shd w:val="clear" w:color="auto" w:fill="FFFFFF"/>
        </w:rPr>
        <w:tab/>
      </w:r>
      <w:r w:rsidRPr="00B87C2F">
        <w:rPr>
          <w:b/>
          <w:sz w:val="18"/>
          <w:szCs w:val="18"/>
        </w:rPr>
        <w:tab/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</w:p>
    <w:p w:rsidR="00B530D8" w:rsidRPr="00B87C2F" w:rsidRDefault="00B530D8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</w:p>
    <w:tbl>
      <w:tblPr>
        <w:tblW w:w="14872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26"/>
        <w:gridCol w:w="2734"/>
        <w:gridCol w:w="3511"/>
        <w:gridCol w:w="431"/>
        <w:gridCol w:w="433"/>
        <w:gridCol w:w="435"/>
        <w:gridCol w:w="431"/>
        <w:gridCol w:w="433"/>
        <w:gridCol w:w="432"/>
        <w:gridCol w:w="431"/>
        <w:gridCol w:w="431"/>
        <w:gridCol w:w="424"/>
        <w:gridCol w:w="438"/>
        <w:gridCol w:w="431"/>
        <w:gridCol w:w="431"/>
        <w:gridCol w:w="446"/>
        <w:gridCol w:w="473"/>
        <w:gridCol w:w="1381"/>
      </w:tblGrid>
      <w:tr w:rsidR="00083EA9" w:rsidRPr="00B87C2F" w:rsidTr="00083EA9">
        <w:trPr>
          <w:cantSplit/>
          <w:trHeight w:val="73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L.p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KOD</w:t>
            </w:r>
          </w:p>
          <w:p w:rsidR="00083EA9" w:rsidRPr="00B87C2F" w:rsidRDefault="00083EA9" w:rsidP="00083EA9">
            <w:pPr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ISCED</w:t>
            </w:r>
          </w:p>
        </w:tc>
        <w:tc>
          <w:tcPr>
            <w:tcW w:w="2734" w:type="dxa"/>
            <w:vMerge w:val="restart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5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Jednostka odpowiedzialna</w:t>
            </w:r>
          </w:p>
          <w:p w:rsidR="00083EA9" w:rsidRPr="00B87C2F" w:rsidRDefault="00083EA9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za realizację programu</w:t>
            </w:r>
          </w:p>
        </w:tc>
        <w:tc>
          <w:tcPr>
            <w:tcW w:w="5181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CBAEB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CBAEB"/>
              </w:rPr>
              <w:t>LICZBA</w:t>
            </w:r>
            <w:r w:rsidRPr="00B87C2F">
              <w:rPr>
                <w:b/>
                <w:sz w:val="14"/>
                <w:szCs w:val="14"/>
              </w:rPr>
              <w:t xml:space="preserve"> </w:t>
            </w:r>
            <w:r w:rsidRPr="00B87C2F">
              <w:rPr>
                <w:b/>
                <w:sz w:val="14"/>
                <w:szCs w:val="14"/>
                <w:shd w:val="clear" w:color="auto" w:fill="FCBAEB"/>
              </w:rPr>
              <w:t>GODZIN DYDAKTYCZNYCH</w:t>
            </w:r>
          </w:p>
        </w:tc>
        <w:tc>
          <w:tcPr>
            <w:tcW w:w="446" w:type="dxa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b/>
                <w:sz w:val="16"/>
                <w:szCs w:val="16"/>
                <w:shd w:val="clear" w:color="auto" w:fill="FCBAEB"/>
              </w:rPr>
            </w:pPr>
            <w:r w:rsidRPr="00B87C2F">
              <w:rPr>
                <w:b/>
                <w:sz w:val="16"/>
                <w:szCs w:val="16"/>
                <w:shd w:val="clear" w:color="auto" w:fill="FCBAEB"/>
              </w:rPr>
              <w:t>OGÓŁEM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6"/>
                <w:szCs w:val="16"/>
                <w:shd w:val="clear" w:color="auto" w:fill="FCBAEB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FORMA</w:t>
            </w:r>
          </w:p>
          <w:p w:rsidR="00083EA9" w:rsidRPr="00B87C2F" w:rsidRDefault="00083EA9" w:rsidP="0030512C">
            <w:pPr>
              <w:jc w:val="center"/>
              <w:rPr>
                <w:b/>
                <w:sz w:val="16"/>
                <w:szCs w:val="16"/>
                <w:shd w:val="clear" w:color="auto" w:fill="FCBAEB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ZALICZENIA</w:t>
            </w:r>
          </w:p>
          <w:p w:rsidR="00083EA9" w:rsidRPr="00B87C2F" w:rsidRDefault="00083EA9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ZAJĘĆ</w:t>
            </w:r>
          </w:p>
          <w:p w:rsidR="00083EA9" w:rsidRPr="00B87C2F" w:rsidRDefault="00083EA9" w:rsidP="0030512C">
            <w:pPr>
              <w:rPr>
                <w:sz w:val="14"/>
                <w:szCs w:val="14"/>
              </w:rPr>
            </w:pPr>
          </w:p>
        </w:tc>
      </w:tr>
      <w:tr w:rsidR="00083EA9" w:rsidRPr="00B87C2F" w:rsidTr="00083EA9">
        <w:trPr>
          <w:cantSplit/>
          <w:trHeight w:val="5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</w:p>
        </w:tc>
        <w:tc>
          <w:tcPr>
            <w:tcW w:w="2734" w:type="dxa"/>
            <w:vMerge/>
            <w:vAlign w:val="center"/>
          </w:tcPr>
          <w:p w:rsidR="00083EA9" w:rsidRPr="00B87C2F" w:rsidRDefault="00083EA9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511" w:type="dxa"/>
            <w:vMerge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2595" w:type="dxa"/>
            <w:gridSpan w:val="6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 semestr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II semestr</w:t>
            </w:r>
          </w:p>
        </w:tc>
        <w:tc>
          <w:tcPr>
            <w:tcW w:w="446" w:type="dxa"/>
            <w:tcBorders>
              <w:top w:val="nil"/>
              <w:bottom w:val="nil"/>
              <w:right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4"/>
                <w:szCs w:val="14"/>
                <w:shd w:val="clear" w:color="auto" w:fill="FCBAEB"/>
              </w:rPr>
            </w:pPr>
          </w:p>
        </w:tc>
        <w:tc>
          <w:tcPr>
            <w:tcW w:w="13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</w:p>
        </w:tc>
      </w:tr>
      <w:tr w:rsidR="00083EA9" w:rsidRPr="00B87C2F" w:rsidTr="00083EA9">
        <w:trPr>
          <w:cantSplit/>
          <w:trHeight w:val="1134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</w:p>
        </w:tc>
        <w:tc>
          <w:tcPr>
            <w:tcW w:w="2734" w:type="dxa"/>
            <w:vMerge/>
            <w:vAlign w:val="center"/>
          </w:tcPr>
          <w:p w:rsidR="00083EA9" w:rsidRPr="00B87C2F" w:rsidRDefault="00083EA9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511" w:type="dxa"/>
            <w:vMerge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083EA9" w:rsidRPr="00B87C2F" w:rsidRDefault="00083EA9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083EA9" w:rsidRPr="00B87C2F" w:rsidRDefault="00083EA9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46" w:type="dxa"/>
            <w:tcBorders>
              <w:top w:val="nil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i/>
                <w:color w:val="800080"/>
                <w:sz w:val="14"/>
                <w:szCs w:val="14"/>
              </w:rPr>
              <w:t>N</w:t>
            </w: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83EA9" w:rsidRPr="00B87C2F" w:rsidRDefault="00083EA9" w:rsidP="0030512C">
            <w:pPr>
              <w:ind w:left="113" w:right="113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</w:p>
        </w:tc>
      </w:tr>
      <w:tr w:rsidR="00083EA9" w:rsidRPr="00B87C2F" w:rsidTr="00083EA9">
        <w:trPr>
          <w:trHeight w:val="446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4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Polityka społeczna </w:t>
            </w:r>
          </w:p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i zdrowotna </w:t>
            </w:r>
          </w:p>
        </w:tc>
        <w:tc>
          <w:tcPr>
            <w:tcW w:w="3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FC67A4">
            <w:pPr>
              <w:rPr>
                <w:color w:val="000000"/>
                <w:sz w:val="16"/>
                <w:szCs w:val="16"/>
              </w:rPr>
            </w:pPr>
            <w:r w:rsidRPr="00B87C2F">
              <w:rPr>
                <w:b/>
                <w:sz w:val="14"/>
                <w:szCs w:val="14"/>
              </w:rPr>
              <w:t xml:space="preserve">Z. Polityki Zdrowotnej i Zabezpieczenia Społecznego </w:t>
            </w:r>
            <w:r w:rsidRPr="00B87C2F">
              <w:rPr>
                <w:sz w:val="14"/>
                <w:szCs w:val="14"/>
              </w:rPr>
              <w:t>Dr hab. J. Kałużny, prof. UMK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0912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Podstawy geriatrii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  <w:lang w:val="de-DE"/>
              </w:rPr>
            </w:pPr>
            <w:r w:rsidRPr="00B87C2F">
              <w:rPr>
                <w:b/>
                <w:sz w:val="14"/>
                <w:szCs w:val="14"/>
              </w:rPr>
              <w:t>K. i K. Geriatrii</w:t>
            </w:r>
            <w:r w:rsidRPr="00B87C2F">
              <w:rPr>
                <w:b/>
                <w:sz w:val="14"/>
                <w:szCs w:val="14"/>
                <w:lang w:val="de-DE"/>
              </w:rPr>
              <w:t xml:space="preserve"> </w:t>
            </w:r>
          </w:p>
          <w:p w:rsidR="00083EA9" w:rsidRPr="00B87C2F" w:rsidRDefault="00083EA9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  <w:lang w:val="de-DE"/>
              </w:rPr>
              <w:t xml:space="preserve">Prof. dr hab. </w:t>
            </w:r>
            <w:r w:rsidRPr="00B87C2F">
              <w:rPr>
                <w:color w:val="000000"/>
                <w:sz w:val="14"/>
                <w:szCs w:val="14"/>
              </w:rPr>
              <w:t>K. Kędziora-Kornatowska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Organizacja opieki geriatrycznej i długoterminowej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>K. Leksowski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Promocja zdrowia seniorów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>K. Leksowski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Ubezpieczenia społeczne </w:t>
            </w:r>
          </w:p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i zdrowotne 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083EA9" w:rsidRPr="00B87C2F" w:rsidRDefault="00083EA9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B. Sygit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Promocja zdrowia </w:t>
            </w:r>
          </w:p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w oparciu o EBM 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K. i Z. Promocji Zdrowia</w:t>
            </w:r>
          </w:p>
          <w:p w:rsidR="00083EA9" w:rsidRPr="00B87C2F" w:rsidRDefault="00083EA9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A. Kubica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0912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Epidemiologia  kliniczna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D2355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083EA9" w:rsidRPr="00B87C2F" w:rsidRDefault="00083EA9" w:rsidP="00D23559">
            <w:pPr>
              <w:rPr>
                <w:sz w:val="14"/>
                <w:szCs w:val="14"/>
              </w:rPr>
            </w:pPr>
            <w:r w:rsidRPr="00B87C2F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Nauczyciel akademicki prowadzący seminaria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083EA9" w:rsidRPr="00B87C2F" w:rsidRDefault="00083EA9" w:rsidP="00D23559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31" w:type="dxa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Doradztwo rehabilitacyjne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D2355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083EA9" w:rsidRPr="00B87C2F" w:rsidRDefault="00083EA9" w:rsidP="00D23559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J. Szrajda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Podstawy interwencji kryzysowej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Katedra Neuropsychologii Klinicznej </w:t>
            </w:r>
          </w:p>
          <w:p w:rsidR="00083EA9" w:rsidRPr="00B87C2F" w:rsidRDefault="00083EA9" w:rsidP="0030512C">
            <w:pPr>
              <w:rPr>
                <w:b/>
                <w:color w:val="C60890"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431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  <w:highlight w:val="cyan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083EA9" w:rsidRPr="00B87C2F" w:rsidRDefault="00083EA9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</w:tbl>
    <w:p w:rsidR="00B530D8" w:rsidRPr="00B87C2F" w:rsidRDefault="00B530D8" w:rsidP="007B7E1B"/>
    <w:tbl>
      <w:tblPr>
        <w:tblW w:w="14872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745"/>
        <w:gridCol w:w="2742"/>
        <w:gridCol w:w="3519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1384"/>
      </w:tblGrid>
      <w:tr w:rsidR="00083EA9" w:rsidRPr="00B87C2F" w:rsidTr="00083EA9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lastRenderedPageBreak/>
              <w:t>11.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42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Pomoc dziecku i rodzinie                               w sytuacji trudnej 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Katedra Neuropsychologii Klinicznej (15/-)</w:t>
            </w:r>
          </w:p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Polityki Zdrowotnej i Zabezpieczenia Społecznego</w:t>
            </w:r>
          </w:p>
          <w:p w:rsidR="00083EA9" w:rsidRPr="00B87C2F" w:rsidRDefault="00083EA9" w:rsidP="00DC7B46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J. Kałużny, prof. UMK (-/20)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50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pStyle w:val="Nagwek8"/>
              <w:jc w:val="center"/>
              <w:rPr>
                <w:sz w:val="18"/>
                <w:szCs w:val="18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083EA9" w:rsidRPr="00B87C2F" w:rsidTr="00083EA9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42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Psychiatria środowiskowa 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bCs/>
                <w:sz w:val="14"/>
                <w:szCs w:val="14"/>
              </w:rPr>
              <w:t xml:space="preserve">Z. Pielęgniarstwa Psychiatrycznego </w:t>
            </w:r>
            <w:r w:rsidRPr="00B87C2F">
              <w:rPr>
                <w:b/>
                <w:sz w:val="14"/>
                <w:szCs w:val="14"/>
              </w:rPr>
              <w:t>(15/15)</w:t>
            </w:r>
          </w:p>
          <w:p w:rsidR="00083EA9" w:rsidRPr="00B87C2F" w:rsidRDefault="00083EA9" w:rsidP="00E76F2E">
            <w:pPr>
              <w:rPr>
                <w:bCs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M. Ziółkowski, prof. UMK</w:t>
            </w:r>
          </w:p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Polityki Zdrowotnej i Zabezpieczenia Społecznego</w:t>
            </w:r>
          </w:p>
          <w:p w:rsidR="00083EA9" w:rsidRPr="00B87C2F" w:rsidRDefault="00083EA9" w:rsidP="00DC7B46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J. Kałużny, prof. UMK (-/15)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Zaliczenie</w:t>
            </w:r>
          </w:p>
          <w:p w:rsidR="00083EA9" w:rsidRPr="00B87C2F" w:rsidRDefault="00083EA9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b w:val="0"/>
                <w:sz w:val="18"/>
                <w:szCs w:val="18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0921</w:t>
            </w:r>
          </w:p>
        </w:tc>
        <w:tc>
          <w:tcPr>
            <w:tcW w:w="2742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Motywowanie do zmiany                              w pracy socjalnej i terapii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Katedra Neuropsychologii Klinicznej (10/10)</w:t>
            </w:r>
          </w:p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Polityki Zdrowotnej i Zabezpieczenia Społecznego</w:t>
            </w:r>
          </w:p>
          <w:p w:rsidR="00083EA9" w:rsidRPr="00B87C2F" w:rsidRDefault="00083EA9" w:rsidP="00DC7B46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J. Kałużny, prof. UMK (-/10)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/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7C2F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highlight w:val="yellow"/>
                <w:lang w:val="en-US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highlight w:val="yellow"/>
                <w:lang w:val="en-US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Zaliczenie</w:t>
            </w:r>
          </w:p>
          <w:p w:rsidR="00083EA9" w:rsidRPr="00B87C2F" w:rsidRDefault="00083EA9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b w:val="0"/>
                <w:sz w:val="18"/>
                <w:szCs w:val="18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0313</w:t>
            </w:r>
          </w:p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42" w:type="dxa"/>
            <w:vAlign w:val="center"/>
          </w:tcPr>
          <w:p w:rsidR="00083EA9" w:rsidRPr="00B87C2F" w:rsidRDefault="00083EA9" w:rsidP="0030512C">
            <w:pPr>
              <w:rPr>
                <w:b/>
                <w:color w:val="FF00FF"/>
                <w:sz w:val="14"/>
                <w:szCs w:val="14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 xml:space="preserve">Psychologia jakości życia/                        Trening interpersonalny 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Katedra Neuropsychologii Klinicznej </w:t>
            </w:r>
          </w:p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7C2F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Zaliczenie</w:t>
            </w:r>
          </w:p>
          <w:p w:rsidR="00083EA9" w:rsidRPr="00B87C2F" w:rsidRDefault="00083EA9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b w:val="0"/>
                <w:sz w:val="18"/>
                <w:szCs w:val="18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42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Wsparcie środowiskowe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bCs/>
                <w:sz w:val="14"/>
                <w:szCs w:val="14"/>
              </w:rPr>
              <w:t xml:space="preserve">Z. Pielęgniarstwa Psychiatrycznego </w:t>
            </w:r>
            <w:r w:rsidRPr="00B87C2F">
              <w:rPr>
                <w:b/>
                <w:sz w:val="14"/>
                <w:szCs w:val="14"/>
              </w:rPr>
              <w:t>(10/10)</w:t>
            </w:r>
          </w:p>
          <w:p w:rsidR="00083EA9" w:rsidRPr="00B87C2F" w:rsidRDefault="00083EA9" w:rsidP="00E76F2E">
            <w:pPr>
              <w:rPr>
                <w:bCs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M. Ziółkowski, prof. UMK</w:t>
            </w:r>
          </w:p>
          <w:p w:rsidR="00083EA9" w:rsidRPr="00B87C2F" w:rsidRDefault="00083EA9" w:rsidP="0030512C">
            <w:pPr>
              <w:rPr>
                <w:b/>
                <w:sz w:val="14"/>
                <w:szCs w:val="14"/>
                <w:lang w:val="de-DE"/>
              </w:rPr>
            </w:pPr>
            <w:r w:rsidRPr="00B87C2F">
              <w:rPr>
                <w:b/>
                <w:sz w:val="14"/>
                <w:szCs w:val="14"/>
              </w:rPr>
              <w:t>K. i K. Geriatrii</w:t>
            </w:r>
            <w:r w:rsidRPr="00B87C2F">
              <w:rPr>
                <w:b/>
                <w:sz w:val="14"/>
                <w:szCs w:val="14"/>
                <w:lang w:val="de-DE"/>
              </w:rPr>
              <w:t xml:space="preserve"> </w:t>
            </w:r>
          </w:p>
          <w:p w:rsidR="00083EA9" w:rsidRPr="00B87C2F" w:rsidRDefault="00083EA9" w:rsidP="00E76F2E">
            <w:pPr>
              <w:rPr>
                <w:sz w:val="14"/>
                <w:szCs w:val="14"/>
                <w:lang w:val="de-DE"/>
              </w:rPr>
            </w:pPr>
            <w:r w:rsidRPr="00B87C2F">
              <w:rPr>
                <w:sz w:val="14"/>
                <w:szCs w:val="14"/>
                <w:lang w:val="de-DE"/>
              </w:rPr>
              <w:t>Prof. dr hab. K. Kędziora – Koprnatowska (5/10)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7C2F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55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083EA9" w:rsidRPr="00B87C2F" w:rsidTr="00083EA9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42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Zdrowie seksualne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F819AD">
            <w:pPr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Polityki Zdrowotnej i Zabezpieczenia Społecznego </w:t>
            </w:r>
            <w:r w:rsidRPr="00B87C2F">
              <w:rPr>
                <w:sz w:val="14"/>
                <w:szCs w:val="14"/>
              </w:rPr>
              <w:t>Dr hab. J. Kałużny, prof. UMK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7C2F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Zaliczenie</w:t>
            </w:r>
          </w:p>
          <w:p w:rsidR="00083EA9" w:rsidRPr="00B87C2F" w:rsidRDefault="00083EA9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b w:val="0"/>
                <w:sz w:val="18"/>
                <w:szCs w:val="18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</w:tc>
        <w:tc>
          <w:tcPr>
            <w:tcW w:w="2742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Ekonomia społeczna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Ekonomiki Zdrowia </w:t>
            </w:r>
          </w:p>
          <w:p w:rsidR="00083EA9" w:rsidRPr="00B87C2F" w:rsidRDefault="00083EA9" w:rsidP="0030512C">
            <w:pPr>
              <w:rPr>
                <w:color w:val="000000"/>
                <w:sz w:val="16"/>
                <w:szCs w:val="16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7C2F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lang w:val="en-US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Zaliczenie</w:t>
            </w:r>
          </w:p>
          <w:p w:rsidR="00083EA9" w:rsidRPr="00B87C2F" w:rsidRDefault="00083EA9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b w:val="0"/>
                <w:sz w:val="18"/>
                <w:szCs w:val="18"/>
              </w:rPr>
              <w:t>z oceną</w:t>
            </w:r>
          </w:p>
        </w:tc>
      </w:tr>
      <w:tr w:rsidR="00083EA9" w:rsidRPr="00B87C2F" w:rsidTr="00083EA9">
        <w:trPr>
          <w:trHeight w:val="420"/>
        </w:trPr>
        <w:tc>
          <w:tcPr>
            <w:tcW w:w="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18.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  <w:p w:rsidR="00083EA9" w:rsidRPr="00B87C2F" w:rsidRDefault="00083EA9" w:rsidP="00083EA9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42" w:type="dxa"/>
            <w:vAlign w:val="center"/>
          </w:tcPr>
          <w:p w:rsidR="00083EA9" w:rsidRPr="00B87C2F" w:rsidRDefault="00083EA9" w:rsidP="0030512C">
            <w:pPr>
              <w:rPr>
                <w:b/>
                <w:color w:val="C60890"/>
                <w:sz w:val="14"/>
                <w:szCs w:val="14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 xml:space="preserve">Mediacje rodzinne/ </w:t>
            </w:r>
          </w:p>
          <w:p w:rsidR="00083EA9" w:rsidRPr="00B87C2F" w:rsidRDefault="00083EA9" w:rsidP="0030512C">
            <w:pPr>
              <w:rPr>
                <w:color w:val="FF00FF"/>
                <w:sz w:val="15"/>
                <w:szCs w:val="15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 xml:space="preserve">Grupy Balinta </w:t>
            </w:r>
          </w:p>
        </w:tc>
        <w:tc>
          <w:tcPr>
            <w:tcW w:w="3519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Katedra Neuropsychologii Klinicznej </w:t>
            </w:r>
          </w:p>
          <w:p w:rsidR="00083EA9" w:rsidRPr="00B87C2F" w:rsidRDefault="00083EA9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</w:pPr>
          </w:p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7C2F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:rsidR="00083EA9" w:rsidRPr="00B87C2F" w:rsidRDefault="00083EA9" w:rsidP="0030512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vAlign w:val="center"/>
          </w:tcPr>
          <w:p w:rsidR="00083EA9" w:rsidRPr="00B87C2F" w:rsidRDefault="00083EA9" w:rsidP="0030512C"/>
        </w:tc>
        <w:tc>
          <w:tcPr>
            <w:tcW w:w="434" w:type="dxa"/>
            <w:tcBorders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EA9" w:rsidRPr="00B87C2F" w:rsidRDefault="00083EA9" w:rsidP="0030512C">
            <w:pPr>
              <w:jc w:val="center"/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Zaliczenie</w:t>
            </w:r>
          </w:p>
          <w:p w:rsidR="00083EA9" w:rsidRPr="00B87C2F" w:rsidRDefault="00083EA9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b w:val="0"/>
                <w:sz w:val="18"/>
                <w:szCs w:val="18"/>
              </w:rPr>
              <w:t>z oceną</w:t>
            </w:r>
          </w:p>
        </w:tc>
      </w:tr>
      <w:tr w:rsidR="00B530D8" w:rsidRPr="00B87C2F" w:rsidTr="00083EA9">
        <w:trPr>
          <w:trHeight w:val="420"/>
        </w:trPr>
        <w:tc>
          <w:tcPr>
            <w:tcW w:w="74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95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135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90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155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BAEB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B87C2F">
              <w:rPr>
                <w:b/>
                <w:color w:val="0000FF"/>
                <w:sz w:val="14"/>
                <w:szCs w:val="14"/>
              </w:rPr>
              <w:t>535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i/>
                <w:color w:val="99CC00"/>
                <w:sz w:val="16"/>
                <w:szCs w:val="16"/>
              </w:rPr>
            </w:pPr>
            <w:r w:rsidRPr="00B87C2F">
              <w:rPr>
                <w:b/>
                <w:i/>
                <w:color w:val="99CC00"/>
                <w:sz w:val="16"/>
                <w:szCs w:val="16"/>
              </w:rPr>
              <w:t>5 egzaminów</w:t>
            </w:r>
          </w:p>
        </w:tc>
      </w:tr>
    </w:tbl>
    <w:p w:rsidR="00D23559" w:rsidRPr="00B87C2F" w:rsidRDefault="00D23559" w:rsidP="00D23559">
      <w:pPr>
        <w:spacing w:before="280" w:after="280"/>
        <w:rPr>
          <w:sz w:val="18"/>
        </w:rPr>
      </w:pPr>
      <w:r w:rsidRPr="00B87C2F">
        <w:rPr>
          <w:sz w:val="18"/>
        </w:rPr>
        <w:t>Uwagi: * - w przypadku innej formy zajęć niż wykład, ćwiczenia lub praktyka zawodowa ich formę podano w nawiasie pod nazwą przedmiotu</w:t>
      </w:r>
    </w:p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br w:type="page"/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lastRenderedPageBreak/>
        <w:t>Plan nauczania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nabór 201</w:t>
      </w:r>
      <w:r w:rsidR="00BC3640" w:rsidRPr="00B87C2F">
        <w:rPr>
          <w:b/>
          <w:color w:val="FF0000"/>
          <w:sz w:val="18"/>
          <w:szCs w:val="18"/>
        </w:rPr>
        <w:t>7</w:t>
      </w:r>
      <w:r w:rsidRPr="00B87C2F">
        <w:rPr>
          <w:b/>
          <w:color w:val="FF0000"/>
          <w:sz w:val="18"/>
          <w:szCs w:val="18"/>
        </w:rPr>
        <w:t>/201</w:t>
      </w:r>
      <w:r w:rsidR="00BC3640" w:rsidRPr="00B87C2F">
        <w:rPr>
          <w:b/>
          <w:color w:val="FF0000"/>
          <w:sz w:val="18"/>
          <w:szCs w:val="18"/>
        </w:rPr>
        <w:t>8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Kierunek: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ZDROWIE PUBLICZNE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Specjalność: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ADMINISTRACJA ZDROWIEM PUBLICZNYM</w:t>
      </w:r>
      <w:r w:rsidRPr="00B87C2F">
        <w:rPr>
          <w:b/>
          <w:sz w:val="18"/>
          <w:szCs w:val="18"/>
        </w:rPr>
        <w:t xml:space="preserve"> 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Typ studiów: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I stopnia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System: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niestacjonarne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Rok akademicki: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201</w:t>
      </w:r>
      <w:r w:rsidR="00BC3640" w:rsidRPr="00B87C2F">
        <w:rPr>
          <w:b/>
          <w:color w:val="FF0000"/>
          <w:sz w:val="18"/>
          <w:szCs w:val="18"/>
        </w:rPr>
        <w:t>8</w:t>
      </w:r>
      <w:r w:rsidRPr="00B87C2F">
        <w:rPr>
          <w:b/>
          <w:color w:val="FF0000"/>
          <w:sz w:val="18"/>
          <w:szCs w:val="18"/>
        </w:rPr>
        <w:t>/201</w:t>
      </w:r>
      <w:r w:rsidR="00BC3640" w:rsidRPr="00B87C2F">
        <w:rPr>
          <w:b/>
          <w:color w:val="FF0000"/>
          <w:sz w:val="18"/>
          <w:szCs w:val="18"/>
        </w:rPr>
        <w:t>9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ab/>
        <w:t>ROK II</w:t>
      </w:r>
      <w:r w:rsidRPr="00B87C2F">
        <w:rPr>
          <w:b/>
          <w:sz w:val="18"/>
          <w:szCs w:val="18"/>
        </w:rPr>
        <w:tab/>
      </w:r>
    </w:p>
    <w:p w:rsidR="00B530D8" w:rsidRPr="00B87C2F" w:rsidRDefault="00B530D8" w:rsidP="007B7E1B">
      <w:pPr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</w:p>
    <w:tbl>
      <w:tblPr>
        <w:tblW w:w="14872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"/>
        <w:gridCol w:w="684"/>
        <w:gridCol w:w="2731"/>
        <w:gridCol w:w="8"/>
        <w:gridCol w:w="3484"/>
        <w:gridCol w:w="448"/>
        <w:gridCol w:w="19"/>
        <w:gridCol w:w="414"/>
        <w:gridCol w:w="20"/>
        <w:gridCol w:w="415"/>
        <w:gridCol w:w="19"/>
        <w:gridCol w:w="412"/>
        <w:gridCol w:w="22"/>
        <w:gridCol w:w="411"/>
        <w:gridCol w:w="23"/>
        <w:gridCol w:w="348"/>
        <w:gridCol w:w="425"/>
        <w:gridCol w:w="498"/>
        <w:gridCol w:w="31"/>
        <w:gridCol w:w="400"/>
        <w:gridCol w:w="34"/>
        <w:gridCol w:w="397"/>
        <w:gridCol w:w="37"/>
        <w:gridCol w:w="394"/>
        <w:gridCol w:w="40"/>
        <w:gridCol w:w="391"/>
        <w:gridCol w:w="43"/>
        <w:gridCol w:w="429"/>
        <w:gridCol w:w="447"/>
        <w:gridCol w:w="1383"/>
      </w:tblGrid>
      <w:tr w:rsidR="00FB457F" w:rsidRPr="00B87C2F" w:rsidTr="00FB457F">
        <w:trPr>
          <w:cantSplit/>
          <w:trHeight w:val="73"/>
        </w:trPr>
        <w:tc>
          <w:tcPr>
            <w:tcW w:w="4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L.p</w:t>
            </w:r>
          </w:p>
        </w:tc>
        <w:tc>
          <w:tcPr>
            <w:tcW w:w="68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sz w:val="14"/>
                <w:szCs w:val="14"/>
              </w:rPr>
            </w:pPr>
          </w:p>
        </w:tc>
        <w:tc>
          <w:tcPr>
            <w:tcW w:w="2731" w:type="dxa"/>
            <w:vMerge w:val="restart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34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Jednostka odpowiedzialna</w:t>
            </w:r>
          </w:p>
          <w:p w:rsidR="00FB457F" w:rsidRPr="00B87C2F" w:rsidRDefault="00FB457F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6"/>
                <w:szCs w:val="16"/>
              </w:rPr>
              <w:t>za realizację programu</w:t>
            </w:r>
          </w:p>
        </w:tc>
        <w:tc>
          <w:tcPr>
            <w:tcW w:w="5198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CBAEB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CBAEB"/>
              </w:rPr>
              <w:t>LICZBA</w:t>
            </w:r>
            <w:r w:rsidRPr="00B87C2F">
              <w:rPr>
                <w:b/>
                <w:sz w:val="14"/>
                <w:szCs w:val="14"/>
              </w:rPr>
              <w:t xml:space="preserve"> </w:t>
            </w:r>
            <w:r w:rsidRPr="00B87C2F">
              <w:rPr>
                <w:b/>
                <w:sz w:val="14"/>
                <w:szCs w:val="14"/>
                <w:shd w:val="clear" w:color="auto" w:fill="FCBAEB"/>
              </w:rPr>
              <w:t>GODZIN DYDAKTYCZNYCH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FCBAEB"/>
              </w:rPr>
              <w:t>OGÓŁEM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FORMA</w:t>
            </w:r>
          </w:p>
          <w:p w:rsidR="00FB457F" w:rsidRPr="00B87C2F" w:rsidRDefault="00FB457F" w:rsidP="0030512C">
            <w:pPr>
              <w:jc w:val="center"/>
              <w:rPr>
                <w:b/>
                <w:sz w:val="14"/>
                <w:szCs w:val="14"/>
                <w:shd w:val="clear" w:color="auto" w:fill="FCBAEB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ZALICZENIA</w:t>
            </w:r>
          </w:p>
          <w:p w:rsidR="00FB457F" w:rsidRPr="00B87C2F" w:rsidRDefault="00FB457F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  <w:r w:rsidRPr="00B87C2F">
              <w:rPr>
                <w:b/>
                <w:sz w:val="14"/>
                <w:szCs w:val="14"/>
                <w:shd w:val="clear" w:color="auto" w:fill="B3F79B"/>
              </w:rPr>
              <w:t>ZAJĘĆ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</w:p>
        </w:tc>
      </w:tr>
      <w:tr w:rsidR="00FB457F" w:rsidRPr="00B87C2F" w:rsidTr="00FB457F">
        <w:trPr>
          <w:cantSplit/>
          <w:trHeight w:val="50"/>
        </w:trPr>
        <w:tc>
          <w:tcPr>
            <w:tcW w:w="4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</w:p>
        </w:tc>
        <w:tc>
          <w:tcPr>
            <w:tcW w:w="2731" w:type="dxa"/>
            <w:vMerge/>
            <w:vAlign w:val="center"/>
          </w:tcPr>
          <w:p w:rsidR="00FB457F" w:rsidRPr="00B87C2F" w:rsidRDefault="00FB457F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4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 semestr</w:t>
            </w:r>
          </w:p>
        </w:tc>
        <w:tc>
          <w:tcPr>
            <w:tcW w:w="2647" w:type="dxa"/>
            <w:gridSpan w:val="10"/>
            <w:tcBorders>
              <w:top w:val="nil"/>
              <w:left w:val="nil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II semestr</w:t>
            </w:r>
          </w:p>
        </w:tc>
        <w:tc>
          <w:tcPr>
            <w:tcW w:w="472" w:type="dxa"/>
            <w:gridSpan w:val="2"/>
            <w:tcBorders>
              <w:top w:val="nil"/>
              <w:bottom w:val="nil"/>
              <w:right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4"/>
                <w:szCs w:val="14"/>
                <w:shd w:val="clear" w:color="auto" w:fill="FCBAEB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</w:p>
        </w:tc>
      </w:tr>
      <w:tr w:rsidR="00FB457F" w:rsidRPr="00B87C2F" w:rsidTr="00FB457F">
        <w:trPr>
          <w:cantSplit/>
          <w:trHeight w:val="1134"/>
        </w:trPr>
        <w:tc>
          <w:tcPr>
            <w:tcW w:w="4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</w:p>
        </w:tc>
        <w:tc>
          <w:tcPr>
            <w:tcW w:w="2731" w:type="dxa"/>
            <w:vMerge/>
            <w:vAlign w:val="center"/>
          </w:tcPr>
          <w:p w:rsidR="00FB457F" w:rsidRPr="00B87C2F" w:rsidRDefault="00FB457F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4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371" w:type="dxa"/>
            <w:gridSpan w:val="2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FB457F" w:rsidRPr="00B87C2F" w:rsidRDefault="00FB457F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5"/>
                <w:szCs w:val="15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FB457F" w:rsidRPr="00B87C2F" w:rsidRDefault="00FB457F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7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i/>
                <w:color w:val="800080"/>
                <w:sz w:val="14"/>
                <w:szCs w:val="14"/>
              </w:rPr>
              <w:t>N</w:t>
            </w:r>
          </w:p>
        </w:tc>
        <w:tc>
          <w:tcPr>
            <w:tcW w:w="44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FB457F" w:rsidRPr="00B87C2F" w:rsidRDefault="00FB457F" w:rsidP="0030512C">
            <w:pPr>
              <w:ind w:left="113" w:right="113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</w:p>
        </w:tc>
        <w:tc>
          <w:tcPr>
            <w:tcW w:w="2731" w:type="dxa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color w:val="339966"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Wykład ogólnouniwersytecki</w:t>
            </w:r>
          </w:p>
        </w:tc>
        <w:tc>
          <w:tcPr>
            <w:tcW w:w="34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color w:val="339966"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Wykład ogólnouniwersytecki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color w:val="FF33CC"/>
                <w:sz w:val="18"/>
                <w:szCs w:val="18"/>
              </w:rPr>
            </w:pPr>
            <w:r w:rsidRPr="00B87C2F">
              <w:rPr>
                <w:b/>
                <w:color w:val="FF33CC"/>
                <w:sz w:val="18"/>
                <w:szCs w:val="18"/>
              </w:rPr>
              <w:t>Przedsiębiorczość/                 Absolwent na rynku pracy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Zakład Ekonomiki Zdrowia 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Medycyna rodzinna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2"/>
                <w:szCs w:val="12"/>
              </w:rPr>
              <w:t xml:space="preserve">Z. Medycyny Zapobiegawczej i Zdrowia Środowiskowego </w:t>
            </w:r>
          </w:p>
          <w:p w:rsidR="00FB457F" w:rsidRPr="00B87C2F" w:rsidRDefault="00FB457F" w:rsidP="0030512C">
            <w:pPr>
              <w:rPr>
                <w:color w:val="000000"/>
                <w:sz w:val="14"/>
                <w:szCs w:val="14"/>
              </w:rPr>
            </w:pPr>
            <w:r w:rsidRPr="00B87C2F">
              <w:rPr>
                <w:color w:val="000000"/>
                <w:sz w:val="14"/>
                <w:szCs w:val="14"/>
              </w:rPr>
              <w:t xml:space="preserve">Prof. dr hab. </w:t>
            </w:r>
            <w:r w:rsidRPr="00B87C2F">
              <w:rPr>
                <w:sz w:val="14"/>
                <w:szCs w:val="14"/>
              </w:rPr>
              <w:t>K. Leksowski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Żywienie człowieka                                      w zdrowiu publicznym 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K. i Z. Żywienia i Dietetyki (5/5)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J. Przybyszewska</w:t>
            </w:r>
          </w:p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K. Higieny, Epidemiologii i Ergonomii (5/5)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Gerontologia społeczna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color w:val="000000"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>K. Leksowski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               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6317C7">
            <w:pPr>
              <w:ind w:hanging="14"/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0910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Organizacja i zarządzanie </w:t>
            </w:r>
          </w:p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w ochronie zdrowia 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Profilaktyka chorób nowotworowych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color w:val="FF0000"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>K. Leksowski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0910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Epidemiologia i profilaktyka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2,5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5"/>
                <w:szCs w:val="15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0231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Język obcy (lektorat)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Zakład Lingwistyki Stosowanej </w:t>
            </w:r>
          </w:p>
          <w:p w:rsidR="00FB457F" w:rsidRPr="00B87C2F" w:rsidRDefault="00FB457F" w:rsidP="001A5E5D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J. Wiertlewska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sz w:val="15"/>
                <w:szCs w:val="15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1,5</w:t>
            </w:r>
          </w:p>
        </w:tc>
        <w:tc>
          <w:tcPr>
            <w:tcW w:w="433" w:type="dxa"/>
            <w:gridSpan w:val="2"/>
          </w:tcPr>
          <w:p w:rsidR="00FB457F" w:rsidRPr="00B87C2F" w:rsidRDefault="00FB457F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80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0313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Promocja zdrowia psychicznego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F819A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FB457F" w:rsidRPr="00B87C2F" w:rsidRDefault="00FB457F" w:rsidP="00F819AD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J. Szrajda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                  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Ekonomika i finansowanie </w:t>
            </w:r>
          </w:p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w ochronie zdrowia 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Ekonomiki Zdrowia 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lastRenderedPageBreak/>
              <w:t>13.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Zarządzanie kryzysowe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0912</w:t>
            </w:r>
          </w:p>
        </w:tc>
        <w:tc>
          <w:tcPr>
            <w:tcW w:w="2731" w:type="dxa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Międzynarodowe problemy zdrowia</w:t>
            </w:r>
          </w:p>
        </w:tc>
        <w:tc>
          <w:tcPr>
            <w:tcW w:w="349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2"/>
                <w:szCs w:val="12"/>
              </w:rPr>
              <w:t xml:space="preserve">Z. Medycyny Zapobiegawczej i Zdrowia Środowiskowego 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color w:val="000000"/>
                <w:sz w:val="14"/>
                <w:szCs w:val="14"/>
              </w:rPr>
              <w:t xml:space="preserve">Prof. dr hab. </w:t>
            </w:r>
            <w:r w:rsidRPr="00B87C2F">
              <w:rPr>
                <w:sz w:val="14"/>
                <w:szCs w:val="14"/>
              </w:rPr>
              <w:t>K. Leksowski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</w:pPr>
          </w:p>
        </w:tc>
        <w:tc>
          <w:tcPr>
            <w:tcW w:w="435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20"/>
        </w:trPr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1" w:type="dxa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Zarządzanie zdrowiem pracowników</w:t>
            </w:r>
          </w:p>
        </w:tc>
        <w:tc>
          <w:tcPr>
            <w:tcW w:w="34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F819A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Polityki Zdrowotnej i Zabezpieczenia Społecznego</w:t>
            </w:r>
          </w:p>
          <w:p w:rsidR="00FB457F" w:rsidRPr="00B87C2F" w:rsidRDefault="00FB457F" w:rsidP="00F819AD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J. Kałużny, prof. UMK (10/-)</w:t>
            </w:r>
          </w:p>
          <w:p w:rsidR="00FB457F" w:rsidRPr="00B87C2F" w:rsidRDefault="00FB457F" w:rsidP="00F819A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FB457F" w:rsidRPr="00B87C2F" w:rsidRDefault="00FB457F" w:rsidP="00F819AD">
            <w:pPr>
              <w:rPr>
                <w:b/>
                <w:color w:val="FF0000"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J. Szrajda (-/20)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/>
        </w:tc>
        <w:tc>
          <w:tcPr>
            <w:tcW w:w="433" w:type="dxa"/>
            <w:gridSpan w:val="2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</w:pPr>
          </w:p>
        </w:tc>
        <w:tc>
          <w:tcPr>
            <w:tcW w:w="435" w:type="dxa"/>
            <w:gridSpan w:val="2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color w:val="C60890"/>
                <w:sz w:val="14"/>
                <w:szCs w:val="14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>Zmiana zachowań zdrowotnych</w:t>
            </w:r>
          </w:p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 xml:space="preserve">Edukacja pacjenta 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2"/>
                <w:szCs w:val="12"/>
              </w:rPr>
              <w:t xml:space="preserve">Z. Medycyny Zapobiegawczej i Zdrowia Środowiskowego </w:t>
            </w:r>
          </w:p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color w:val="000000"/>
                <w:sz w:val="14"/>
                <w:szCs w:val="14"/>
              </w:rPr>
              <w:t xml:space="preserve">Prof. dr hab. </w:t>
            </w:r>
            <w:r w:rsidRPr="00B87C2F">
              <w:rPr>
                <w:sz w:val="14"/>
                <w:szCs w:val="14"/>
              </w:rPr>
              <w:t>K. Leksowski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Podstawy zarządzania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40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18.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Orzecznictwo medyczne                               i rehabilitacyjne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FC67A4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FB457F" w:rsidRPr="00B87C2F" w:rsidRDefault="00FB457F" w:rsidP="00FC67A4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J. Szrajda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pStyle w:val="Nagwek8"/>
              <w:jc w:val="center"/>
              <w:rPr>
                <w:sz w:val="16"/>
                <w:szCs w:val="16"/>
                <w:shd w:val="clear" w:color="auto" w:fill="B3F79B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19.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0921</w:t>
            </w:r>
          </w:p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color w:val="C60890"/>
                <w:sz w:val="14"/>
                <w:szCs w:val="14"/>
              </w:rPr>
            </w:pPr>
            <w:r w:rsidRPr="00B87C2F">
              <w:rPr>
                <w:b/>
                <w:color w:val="C60890"/>
                <w:sz w:val="14"/>
                <w:szCs w:val="14"/>
              </w:rPr>
              <w:t xml:space="preserve">Organizacja pomocy społecznej Ekonomika organizacji pozarządowych 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Polityki Zdrowotnej i Zabezpieczenia Społecznego </w:t>
            </w:r>
          </w:p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J. Kałużny, prof. UMK</w:t>
            </w:r>
          </w:p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Ekonomiki Zdrowia </w:t>
            </w:r>
          </w:p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20.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Organizacja ochrony zdrowia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FB457F" w:rsidRPr="00B87C2F" w:rsidRDefault="00FB457F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29" w:type="dxa"/>
            <w:gridSpan w:val="2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40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Zaliczenie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21.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Finanse publiczne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Ekonomiki Zdrowia </w:t>
            </w:r>
          </w:p>
          <w:p w:rsidR="00FB457F" w:rsidRPr="00B87C2F" w:rsidRDefault="00FB457F" w:rsidP="0030512C">
            <w:pPr>
              <w:rPr>
                <w:color w:val="000000"/>
                <w:sz w:val="16"/>
                <w:szCs w:val="16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2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40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23.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Prawo zdrowia publicznego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FB457F" w:rsidRPr="00B87C2F" w:rsidRDefault="00FB457F" w:rsidP="0030512C">
            <w:pPr>
              <w:rPr>
                <w:sz w:val="14"/>
                <w:szCs w:val="14"/>
                <w:lang w:val="en-US"/>
              </w:rPr>
            </w:pPr>
            <w:r w:rsidRPr="00B87C2F">
              <w:rPr>
                <w:sz w:val="14"/>
                <w:szCs w:val="14"/>
              </w:rPr>
              <w:t xml:space="preserve">Prof. dr hab. </w:t>
            </w:r>
            <w:r w:rsidRPr="00B87C2F">
              <w:rPr>
                <w:sz w:val="14"/>
                <w:szCs w:val="14"/>
                <w:lang w:val="en-US"/>
              </w:rPr>
              <w:t>B. Sygit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2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24.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57F" w:rsidRPr="00B87C2F" w:rsidRDefault="00FB457F" w:rsidP="00FB457F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Samorządowa promocja zdrowia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FB457F" w:rsidRPr="00B87C2F" w:rsidRDefault="00FB457F" w:rsidP="0030512C">
            <w:pPr>
              <w:rPr>
                <w:b/>
                <w:sz w:val="14"/>
                <w:szCs w:val="14"/>
                <w:highlight w:val="yellow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29" w:type="dxa"/>
            <w:gridSpan w:val="2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40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FB457F" w:rsidRPr="00B87C2F" w:rsidRDefault="00FB457F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25.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color w:val="339966"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Wykład ogólnouniwersytecki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2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FB457F" w:rsidRPr="00B87C2F" w:rsidTr="00FB457F">
        <w:trPr>
          <w:trHeight w:val="415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26.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vAlign w:val="center"/>
          </w:tcPr>
          <w:p w:rsidR="00FB457F" w:rsidRPr="00B87C2F" w:rsidRDefault="00FB457F" w:rsidP="00FB457F">
            <w:pPr>
              <w:rPr>
                <w:b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color w:val="339966"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Wykład ogólnouniwersytecki</w:t>
            </w:r>
          </w:p>
        </w:tc>
        <w:tc>
          <w:tcPr>
            <w:tcW w:w="3484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sz w:val="14"/>
                <w:szCs w:val="14"/>
              </w:rPr>
            </w:pPr>
          </w:p>
        </w:tc>
        <w:tc>
          <w:tcPr>
            <w:tcW w:w="467" w:type="dxa"/>
            <w:gridSpan w:val="2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29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FB457F" w:rsidRPr="00B87C2F" w:rsidRDefault="00FB457F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457F" w:rsidRPr="00B87C2F" w:rsidRDefault="00FB457F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B530D8" w:rsidRPr="00B87C2F" w:rsidTr="00FB457F">
        <w:trPr>
          <w:trHeight w:val="420"/>
        </w:trPr>
        <w:tc>
          <w:tcPr>
            <w:tcW w:w="7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150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200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5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120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170</w:t>
            </w: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B87C2F">
              <w:rPr>
                <w:b/>
                <w:i/>
                <w:color w:val="FF0000"/>
                <w:sz w:val="14"/>
                <w:szCs w:val="14"/>
              </w:rPr>
              <w:t>30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BAEB"/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B87C2F">
              <w:rPr>
                <w:b/>
                <w:color w:val="0000FF"/>
                <w:sz w:val="14"/>
                <w:szCs w:val="14"/>
              </w:rPr>
              <w:t>670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0D8" w:rsidRPr="00B87C2F" w:rsidRDefault="00B530D8" w:rsidP="0030512C">
            <w:pPr>
              <w:jc w:val="center"/>
              <w:rPr>
                <w:b/>
                <w:i/>
                <w:color w:val="99CC00"/>
                <w:sz w:val="16"/>
                <w:szCs w:val="16"/>
              </w:rPr>
            </w:pPr>
            <w:r w:rsidRPr="00B87C2F">
              <w:rPr>
                <w:b/>
                <w:i/>
                <w:color w:val="99CC00"/>
                <w:sz w:val="16"/>
                <w:szCs w:val="16"/>
              </w:rPr>
              <w:t>4 egzaminy</w:t>
            </w:r>
          </w:p>
        </w:tc>
      </w:tr>
    </w:tbl>
    <w:p w:rsidR="00D23559" w:rsidRPr="00B87C2F" w:rsidRDefault="00D23559" w:rsidP="00D23559">
      <w:pPr>
        <w:spacing w:before="280" w:after="280"/>
        <w:rPr>
          <w:sz w:val="18"/>
        </w:rPr>
      </w:pPr>
      <w:r w:rsidRPr="00B87C2F">
        <w:rPr>
          <w:sz w:val="18"/>
        </w:rPr>
        <w:t>Uwagi: * - w przypadku innej formy zajęć niż wykład, ćwiczenia lub praktyka zawodowa ich formę podano w nawiasie pod nazwą przedmiotu</w:t>
      </w:r>
    </w:p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>
      <w:r w:rsidRPr="00B87C2F">
        <w:br w:type="page"/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lastRenderedPageBreak/>
        <w:t>Plan nauczania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nabór 201</w:t>
      </w:r>
      <w:r w:rsidR="00BC3640" w:rsidRPr="00B87C2F">
        <w:rPr>
          <w:b/>
          <w:color w:val="FF0000"/>
          <w:sz w:val="18"/>
          <w:szCs w:val="18"/>
        </w:rPr>
        <w:t>7</w:t>
      </w:r>
      <w:r w:rsidRPr="00B87C2F">
        <w:rPr>
          <w:b/>
          <w:color w:val="FF0000"/>
          <w:sz w:val="18"/>
          <w:szCs w:val="18"/>
        </w:rPr>
        <w:t>/201</w:t>
      </w:r>
      <w:r w:rsidR="00BC3640" w:rsidRPr="00B87C2F">
        <w:rPr>
          <w:b/>
          <w:color w:val="FF0000"/>
          <w:sz w:val="18"/>
          <w:szCs w:val="18"/>
        </w:rPr>
        <w:t>8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Kierunek: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ZDROWIE PUBLICZNE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Specjalność: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ADMINISTRACJA ZDROWIEM PUBLICZNYM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Typ studiów: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I stopnia</w:t>
      </w: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>System: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  <w:t>niestacjonarne</w:t>
      </w:r>
    </w:p>
    <w:p w:rsidR="00B530D8" w:rsidRPr="00B87C2F" w:rsidRDefault="00B530D8" w:rsidP="007B7E1B">
      <w:pPr>
        <w:rPr>
          <w:b/>
          <w:color w:val="FF0000"/>
          <w:sz w:val="18"/>
          <w:szCs w:val="18"/>
        </w:rPr>
      </w:pPr>
      <w:r w:rsidRPr="00B87C2F">
        <w:rPr>
          <w:b/>
          <w:sz w:val="18"/>
          <w:szCs w:val="18"/>
        </w:rPr>
        <w:t>Rok akademicki:</w:t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color w:val="FF0000"/>
          <w:sz w:val="18"/>
          <w:szCs w:val="18"/>
        </w:rPr>
        <w:t>201</w:t>
      </w:r>
      <w:r w:rsidR="00BC3640" w:rsidRPr="00B87C2F">
        <w:rPr>
          <w:b/>
          <w:color w:val="FF0000"/>
          <w:sz w:val="18"/>
          <w:szCs w:val="18"/>
        </w:rPr>
        <w:t>9</w:t>
      </w:r>
      <w:r w:rsidRPr="00B87C2F">
        <w:rPr>
          <w:b/>
          <w:color w:val="FF0000"/>
          <w:sz w:val="18"/>
          <w:szCs w:val="18"/>
        </w:rPr>
        <w:t>/20</w:t>
      </w:r>
      <w:r w:rsidR="00BC3640" w:rsidRPr="00B87C2F">
        <w:rPr>
          <w:b/>
          <w:color w:val="FF0000"/>
          <w:sz w:val="18"/>
          <w:szCs w:val="18"/>
        </w:rPr>
        <w:t>20</w:t>
      </w:r>
    </w:p>
    <w:p w:rsidR="00B530D8" w:rsidRPr="00B87C2F" w:rsidRDefault="00B530D8" w:rsidP="007B7E1B">
      <w:pPr>
        <w:shd w:val="clear" w:color="auto" w:fill="FFFFFF"/>
        <w:rPr>
          <w:b/>
          <w:sz w:val="18"/>
          <w:szCs w:val="18"/>
        </w:rPr>
      </w:pPr>
    </w:p>
    <w:p w:rsidR="00B530D8" w:rsidRPr="00B87C2F" w:rsidRDefault="00B530D8" w:rsidP="007B7E1B">
      <w:pPr>
        <w:shd w:val="clear" w:color="auto" w:fill="FFFFFF"/>
        <w:rPr>
          <w:b/>
          <w:sz w:val="18"/>
          <w:szCs w:val="18"/>
        </w:rPr>
      </w:pPr>
    </w:p>
    <w:p w:rsidR="00B530D8" w:rsidRPr="00B87C2F" w:rsidRDefault="00B530D8" w:rsidP="007B7E1B">
      <w:pPr>
        <w:shd w:val="clear" w:color="auto" w:fill="FFFFFF"/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</w:rPr>
        <w:tab/>
      </w:r>
      <w:r w:rsidRPr="00B87C2F">
        <w:rPr>
          <w:b/>
          <w:sz w:val="18"/>
          <w:szCs w:val="18"/>
          <w:shd w:val="clear" w:color="auto" w:fill="FFFFFF"/>
        </w:rPr>
        <w:t>ROK III</w:t>
      </w:r>
      <w:r w:rsidRPr="00B87C2F">
        <w:rPr>
          <w:b/>
          <w:sz w:val="18"/>
          <w:szCs w:val="18"/>
        </w:rPr>
        <w:tab/>
      </w:r>
    </w:p>
    <w:p w:rsidR="00B530D8" w:rsidRPr="00B87C2F" w:rsidRDefault="00B530D8" w:rsidP="007B7E1B">
      <w:pPr>
        <w:shd w:val="clear" w:color="auto" w:fill="FFFFFF"/>
        <w:rPr>
          <w:b/>
          <w:sz w:val="18"/>
          <w:szCs w:val="18"/>
        </w:rPr>
      </w:pPr>
    </w:p>
    <w:p w:rsidR="00B530D8" w:rsidRPr="00B87C2F" w:rsidRDefault="00B530D8" w:rsidP="007B7E1B">
      <w:pPr>
        <w:shd w:val="clear" w:color="auto" w:fill="FFFFFF"/>
        <w:rPr>
          <w:b/>
          <w:sz w:val="18"/>
          <w:szCs w:val="18"/>
        </w:rPr>
      </w:pPr>
    </w:p>
    <w:p w:rsidR="00B530D8" w:rsidRPr="00B87C2F" w:rsidRDefault="00B530D8" w:rsidP="007B7E1B">
      <w:pPr>
        <w:shd w:val="clear" w:color="auto" w:fill="FFFFFF"/>
        <w:rPr>
          <w:b/>
          <w:sz w:val="18"/>
          <w:szCs w:val="18"/>
        </w:rPr>
      </w:pPr>
    </w:p>
    <w:p w:rsidR="00B530D8" w:rsidRPr="00B87C2F" w:rsidRDefault="00B530D8" w:rsidP="007B7E1B">
      <w:pPr>
        <w:shd w:val="clear" w:color="auto" w:fill="FFFFFF"/>
        <w:rPr>
          <w:b/>
          <w:sz w:val="18"/>
          <w:szCs w:val="18"/>
        </w:rPr>
      </w:pPr>
    </w:p>
    <w:p w:rsidR="00B530D8" w:rsidRPr="00B87C2F" w:rsidRDefault="00B530D8" w:rsidP="007B7E1B">
      <w:pPr>
        <w:rPr>
          <w:b/>
          <w:sz w:val="18"/>
          <w:szCs w:val="18"/>
        </w:rPr>
      </w:pPr>
      <w:r w:rsidRPr="00B87C2F">
        <w:rPr>
          <w:b/>
          <w:sz w:val="18"/>
          <w:szCs w:val="18"/>
        </w:rPr>
        <w:tab/>
      </w:r>
    </w:p>
    <w:tbl>
      <w:tblPr>
        <w:tblW w:w="14872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"/>
        <w:gridCol w:w="710"/>
        <w:gridCol w:w="2733"/>
        <w:gridCol w:w="3510"/>
        <w:gridCol w:w="431"/>
        <w:gridCol w:w="433"/>
        <w:gridCol w:w="435"/>
        <w:gridCol w:w="431"/>
        <w:gridCol w:w="433"/>
        <w:gridCol w:w="432"/>
        <w:gridCol w:w="431"/>
        <w:gridCol w:w="431"/>
        <w:gridCol w:w="424"/>
        <w:gridCol w:w="438"/>
        <w:gridCol w:w="431"/>
        <w:gridCol w:w="431"/>
        <w:gridCol w:w="446"/>
        <w:gridCol w:w="473"/>
        <w:gridCol w:w="1384"/>
      </w:tblGrid>
      <w:tr w:rsidR="00411303" w:rsidRPr="00B87C2F" w:rsidTr="00411303">
        <w:trPr>
          <w:cantSplit/>
          <w:trHeight w:val="73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L.p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KOD</w:t>
            </w:r>
          </w:p>
          <w:p w:rsidR="00411303" w:rsidRPr="00B87C2F" w:rsidRDefault="00411303" w:rsidP="00411303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ISCED</w:t>
            </w:r>
          </w:p>
        </w:tc>
        <w:tc>
          <w:tcPr>
            <w:tcW w:w="2733" w:type="dxa"/>
            <w:vMerge w:val="restart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5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Jednostka odpowiedzialna</w:t>
            </w:r>
          </w:p>
          <w:p w:rsidR="00411303" w:rsidRPr="00B87C2F" w:rsidRDefault="00411303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8"/>
                <w:szCs w:val="18"/>
              </w:rPr>
              <w:t>za realizację programu</w:t>
            </w:r>
          </w:p>
        </w:tc>
        <w:tc>
          <w:tcPr>
            <w:tcW w:w="5181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CBAEB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CBAEB"/>
              </w:rPr>
              <w:t>LICZBA</w:t>
            </w:r>
            <w:r w:rsidRPr="00B87C2F">
              <w:rPr>
                <w:b/>
                <w:sz w:val="14"/>
                <w:szCs w:val="14"/>
              </w:rPr>
              <w:t xml:space="preserve"> </w:t>
            </w:r>
            <w:r w:rsidRPr="00B87C2F">
              <w:rPr>
                <w:b/>
                <w:sz w:val="14"/>
                <w:szCs w:val="14"/>
                <w:shd w:val="clear" w:color="auto" w:fill="FCBAEB"/>
              </w:rPr>
              <w:t>GODZIN DYDAKTYCZNYCH</w:t>
            </w:r>
          </w:p>
        </w:tc>
        <w:tc>
          <w:tcPr>
            <w:tcW w:w="446" w:type="dxa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b/>
                <w:sz w:val="16"/>
                <w:szCs w:val="16"/>
                <w:shd w:val="clear" w:color="auto" w:fill="FCBAEB"/>
              </w:rPr>
            </w:pPr>
            <w:r w:rsidRPr="00B87C2F">
              <w:rPr>
                <w:b/>
                <w:sz w:val="16"/>
                <w:szCs w:val="16"/>
                <w:shd w:val="clear" w:color="auto" w:fill="FCBAEB"/>
              </w:rPr>
              <w:t>OGÓŁEM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6"/>
                <w:szCs w:val="16"/>
                <w:shd w:val="clear" w:color="auto" w:fill="FCBAEB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FORMA</w:t>
            </w:r>
          </w:p>
          <w:p w:rsidR="00411303" w:rsidRPr="00B87C2F" w:rsidRDefault="00411303" w:rsidP="0030512C">
            <w:pPr>
              <w:jc w:val="center"/>
              <w:rPr>
                <w:b/>
                <w:sz w:val="16"/>
                <w:szCs w:val="16"/>
                <w:shd w:val="clear" w:color="auto" w:fill="FCBAEB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ZALICZENIA</w:t>
            </w:r>
          </w:p>
          <w:p w:rsidR="00411303" w:rsidRPr="00B87C2F" w:rsidRDefault="00411303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ZAJĘĆ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</w:p>
        </w:tc>
      </w:tr>
      <w:tr w:rsidR="00411303" w:rsidRPr="00B87C2F" w:rsidTr="00411303">
        <w:trPr>
          <w:cantSplit/>
          <w:trHeight w:val="5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</w:p>
        </w:tc>
        <w:tc>
          <w:tcPr>
            <w:tcW w:w="2733" w:type="dxa"/>
            <w:vMerge/>
            <w:vAlign w:val="center"/>
          </w:tcPr>
          <w:p w:rsidR="00411303" w:rsidRPr="00B87C2F" w:rsidRDefault="00411303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2595" w:type="dxa"/>
            <w:gridSpan w:val="6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 semestr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2"/>
                <w:szCs w:val="12"/>
              </w:rPr>
            </w:pPr>
            <w:r w:rsidRPr="00B87C2F">
              <w:rPr>
                <w:b/>
                <w:sz w:val="14"/>
                <w:szCs w:val="14"/>
                <w:shd w:val="clear" w:color="auto" w:fill="FFFF99"/>
              </w:rPr>
              <w:t>II semestr</w:t>
            </w:r>
          </w:p>
        </w:tc>
        <w:tc>
          <w:tcPr>
            <w:tcW w:w="446" w:type="dxa"/>
            <w:tcBorders>
              <w:top w:val="nil"/>
              <w:bottom w:val="nil"/>
              <w:right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4"/>
                <w:szCs w:val="14"/>
                <w:shd w:val="clear" w:color="auto" w:fill="FCBAEB"/>
              </w:rPr>
            </w:pPr>
          </w:p>
        </w:tc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4"/>
                <w:szCs w:val="14"/>
                <w:shd w:val="clear" w:color="auto" w:fill="6FF9A7"/>
              </w:rPr>
            </w:pPr>
          </w:p>
        </w:tc>
      </w:tr>
      <w:tr w:rsidR="00411303" w:rsidRPr="00B87C2F" w:rsidTr="00411303">
        <w:trPr>
          <w:cantSplit/>
          <w:trHeight w:val="1134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</w:p>
        </w:tc>
        <w:tc>
          <w:tcPr>
            <w:tcW w:w="2733" w:type="dxa"/>
            <w:vMerge/>
            <w:vAlign w:val="center"/>
          </w:tcPr>
          <w:p w:rsidR="00411303" w:rsidRPr="00B87C2F" w:rsidRDefault="00411303" w:rsidP="0030512C">
            <w:pPr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DA7FAE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411303" w:rsidRPr="00B87C2F" w:rsidRDefault="00411303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samokształcenie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</w:pPr>
            <w:r w:rsidRPr="00B87C2F">
              <w:rPr>
                <w:b/>
                <w:sz w:val="14"/>
                <w:szCs w:val="14"/>
              </w:rPr>
              <w:t>WYKŁADY</w:t>
            </w:r>
          </w:p>
        </w:tc>
        <w:tc>
          <w:tcPr>
            <w:tcW w:w="438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ĆWICZENIA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INNE*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sz w:val="13"/>
                <w:szCs w:val="13"/>
              </w:rPr>
            </w:pPr>
            <w:r w:rsidRPr="00B87C2F">
              <w:rPr>
                <w:sz w:val="13"/>
                <w:szCs w:val="13"/>
              </w:rPr>
              <w:t>praktyka</w:t>
            </w:r>
          </w:p>
          <w:p w:rsidR="00411303" w:rsidRPr="00B87C2F" w:rsidRDefault="00411303" w:rsidP="0030512C">
            <w:pPr>
              <w:ind w:left="113" w:right="113"/>
              <w:jc w:val="center"/>
            </w:pPr>
            <w:r w:rsidRPr="00B87C2F">
              <w:rPr>
                <w:sz w:val="13"/>
                <w:szCs w:val="13"/>
              </w:rPr>
              <w:t>zawodowa</w:t>
            </w:r>
          </w:p>
        </w:tc>
        <w:tc>
          <w:tcPr>
            <w:tcW w:w="446" w:type="dxa"/>
            <w:tcBorders>
              <w:top w:val="nil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i/>
                <w:color w:val="800080"/>
                <w:sz w:val="14"/>
                <w:szCs w:val="14"/>
              </w:rPr>
              <w:t>N</w:t>
            </w: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411303" w:rsidRPr="00B87C2F" w:rsidRDefault="00411303" w:rsidP="0030512C">
            <w:pPr>
              <w:ind w:left="113" w:right="113"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</w:p>
        </w:tc>
      </w:tr>
      <w:tr w:rsidR="00411303" w:rsidRPr="00B87C2F" w:rsidTr="00411303">
        <w:trPr>
          <w:trHeight w:val="446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Polityka społeczna </w:t>
            </w:r>
          </w:p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i zdrowotna 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color w:val="000000"/>
                <w:sz w:val="16"/>
                <w:szCs w:val="16"/>
              </w:rPr>
            </w:pPr>
            <w:r w:rsidRPr="00B87C2F">
              <w:rPr>
                <w:b/>
                <w:sz w:val="14"/>
                <w:szCs w:val="14"/>
              </w:rPr>
              <w:t xml:space="preserve">Z. Polityki Zdrowotnej i Zabezpieczenia Społecznego </w:t>
            </w:r>
            <w:r w:rsidRPr="00B87C2F">
              <w:rPr>
                <w:sz w:val="14"/>
                <w:szCs w:val="14"/>
              </w:rPr>
              <w:t>Dr J. Szrajda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0912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Podstawy geriatrii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  <w:lang w:val="de-DE"/>
              </w:rPr>
            </w:pPr>
            <w:r w:rsidRPr="00B87C2F">
              <w:rPr>
                <w:b/>
                <w:sz w:val="14"/>
                <w:szCs w:val="14"/>
              </w:rPr>
              <w:t>K. i K. Geriatrii</w:t>
            </w:r>
            <w:r w:rsidRPr="00B87C2F">
              <w:rPr>
                <w:b/>
                <w:sz w:val="14"/>
                <w:szCs w:val="14"/>
                <w:lang w:val="de-DE"/>
              </w:rPr>
              <w:t xml:space="preserve"> 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  <w:lang w:val="de-DE"/>
              </w:rPr>
              <w:t xml:space="preserve">Prof. dr hab. </w:t>
            </w:r>
            <w:r w:rsidRPr="00B87C2F">
              <w:rPr>
                <w:color w:val="000000"/>
                <w:sz w:val="14"/>
                <w:szCs w:val="14"/>
              </w:rPr>
              <w:t>K. Kędziora-Kornatowska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Organizacja opieki geriatrycznej i długoterminowej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color w:val="000000"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>K. Leksowski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Promocja zdrowia seniorów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>K. Leksowski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Ubezpieczenia społeczne </w:t>
            </w:r>
          </w:p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i zdrowotne 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B. Sygit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Promocja zdrowia </w:t>
            </w:r>
          </w:p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w oparciu o EBM 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K. i Z. Promocji Zdrowia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A. Kubica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0912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Epidemiologia  kliniczna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K. Higieny, Epidemiologii i Ergonomii 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pStyle w:val="Nagwek8"/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Nauczyciel akademicki prowadzący seminaria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31" w:type="dxa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D23559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Organizacja ochrony zdrowia 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24" w:type="dxa"/>
            <w:vAlign w:val="center"/>
          </w:tcPr>
          <w:p w:rsidR="00411303" w:rsidRPr="00B87C2F" w:rsidRDefault="00411303" w:rsidP="0030512C"/>
        </w:tc>
        <w:tc>
          <w:tcPr>
            <w:tcW w:w="438" w:type="dxa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pStyle w:val="Nagwek8"/>
              <w:jc w:val="center"/>
              <w:rPr>
                <w:sz w:val="18"/>
                <w:szCs w:val="18"/>
              </w:rPr>
            </w:pPr>
            <w:r w:rsidRPr="00B87C2F">
              <w:rPr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11303" w:rsidRPr="00B87C2F" w:rsidTr="00411303">
        <w:trPr>
          <w:trHeight w:val="420"/>
        </w:trPr>
        <w:tc>
          <w:tcPr>
            <w:tcW w:w="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Zarządzanie jakością w opiece zdrowotnej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/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24" w:type="dxa"/>
            <w:vAlign w:val="center"/>
          </w:tcPr>
          <w:p w:rsidR="00411303" w:rsidRPr="00B87C2F" w:rsidRDefault="00411303" w:rsidP="0030512C"/>
        </w:tc>
        <w:tc>
          <w:tcPr>
            <w:tcW w:w="438" w:type="dxa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Zaliczenie</w:t>
            </w:r>
          </w:p>
          <w:p w:rsidR="00411303" w:rsidRPr="00B87C2F" w:rsidRDefault="00411303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b w:val="0"/>
                <w:sz w:val="18"/>
                <w:szCs w:val="18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lastRenderedPageBreak/>
              <w:t>11.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Zarządzanie operacyjne                                 w podmiotach leczniczych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/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24" w:type="dxa"/>
            <w:vAlign w:val="center"/>
          </w:tcPr>
          <w:p w:rsidR="00411303" w:rsidRPr="00B87C2F" w:rsidRDefault="00411303" w:rsidP="0030512C"/>
        </w:tc>
        <w:tc>
          <w:tcPr>
            <w:tcW w:w="438" w:type="dxa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31" w:type="dxa"/>
            <w:vAlign w:val="center"/>
          </w:tcPr>
          <w:p w:rsidR="00411303" w:rsidRPr="00B87C2F" w:rsidRDefault="00411303" w:rsidP="0030512C"/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8"/>
                <w:szCs w:val="18"/>
              </w:rPr>
            </w:pPr>
            <w:r w:rsidRPr="00B87C2F">
              <w:rPr>
                <w:sz w:val="18"/>
                <w:szCs w:val="18"/>
              </w:rPr>
              <w:t>Zaliczenie</w:t>
            </w:r>
          </w:p>
          <w:p w:rsidR="00411303" w:rsidRPr="00B87C2F" w:rsidRDefault="00411303" w:rsidP="0030512C">
            <w:pPr>
              <w:pStyle w:val="Nagwek8"/>
              <w:jc w:val="center"/>
              <w:rPr>
                <w:b w:val="0"/>
                <w:sz w:val="18"/>
                <w:szCs w:val="18"/>
              </w:rPr>
            </w:pPr>
            <w:r w:rsidRPr="00B87C2F">
              <w:rPr>
                <w:b w:val="0"/>
                <w:sz w:val="18"/>
                <w:szCs w:val="18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Zarządzanie strategiczne                          w opiece zdrowotnej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Europejska polityka zdrowotna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Zakład Medycyny Zapobiegawczej i Zdrowia Środowiskowego</w:t>
            </w:r>
            <w:r w:rsidRPr="00B87C2F">
              <w:rPr>
                <w:color w:val="000000"/>
                <w:sz w:val="14"/>
                <w:szCs w:val="14"/>
              </w:rPr>
              <w:t xml:space="preserve"> Prof. dr hab. </w:t>
            </w:r>
            <w:r w:rsidRPr="00B87C2F">
              <w:rPr>
                <w:sz w:val="14"/>
                <w:szCs w:val="14"/>
              </w:rPr>
              <w:t>K. Leksowski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25</w:t>
            </w:r>
          </w:p>
        </w:tc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pStyle w:val="Nagwek8"/>
              <w:jc w:val="center"/>
              <w:rPr>
                <w:b w:val="0"/>
                <w:sz w:val="16"/>
                <w:szCs w:val="16"/>
              </w:rPr>
            </w:pPr>
            <w:r w:rsidRPr="00B87C2F">
              <w:rPr>
                <w:b w:val="0"/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 xml:space="preserve">Psychologia zarządzania i procesów decyzyjnych 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Katedra Neuropsychologii Klinicznej 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A. Borkowska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color w:val="CC0099"/>
                <w:sz w:val="14"/>
                <w:szCs w:val="14"/>
              </w:rPr>
            </w:pPr>
            <w:r w:rsidRPr="00B87C2F">
              <w:rPr>
                <w:b/>
                <w:color w:val="CC0099"/>
                <w:sz w:val="14"/>
                <w:szCs w:val="14"/>
              </w:rPr>
              <w:t>Ubezpieczenia zdrowotne i pielęgnacyjne/</w:t>
            </w:r>
          </w:p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color w:val="CC0099"/>
                <w:sz w:val="14"/>
                <w:szCs w:val="14"/>
              </w:rPr>
              <w:t>Negocjacje i mediacje w biznesie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Podstaw Prawa Medycznego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B. Sygit</w:t>
            </w:r>
          </w:p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Organizacji i Zarządzania w Ochronie Zdrowia 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 - Gaweł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Biznesplan organizacji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Ekonomiki Zdrowia 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Zarządzanie opieką zdrowotną w Polsce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Z. Organizacji i Zarządzania w Ochronie Zdrowia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D. Jachimowicz-Gaweł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color w:val="FF0000"/>
                <w:sz w:val="16"/>
                <w:szCs w:val="16"/>
              </w:rPr>
            </w:pPr>
            <w:r w:rsidRPr="00B87C2F">
              <w:rPr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40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6"/>
                <w:szCs w:val="16"/>
              </w:rPr>
            </w:pPr>
            <w:r w:rsidRPr="00B87C2F">
              <w:rPr>
                <w:b/>
                <w:sz w:val="16"/>
                <w:szCs w:val="16"/>
              </w:rPr>
              <w:t>Egzamin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18.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0919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Prawo administracyjne i samorządowe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411303" w:rsidRPr="00B87C2F" w:rsidRDefault="00411303" w:rsidP="0030512C">
            <w:pPr>
              <w:rPr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B. Sygit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19.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color w:val="CC0099"/>
                <w:sz w:val="14"/>
                <w:szCs w:val="14"/>
              </w:rPr>
            </w:pPr>
            <w:r w:rsidRPr="00B87C2F">
              <w:rPr>
                <w:b/>
                <w:color w:val="CC0099"/>
                <w:sz w:val="14"/>
                <w:szCs w:val="14"/>
              </w:rPr>
              <w:t>Prawo pracy i ubezpieczeń społecznych/</w:t>
            </w:r>
          </w:p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color w:val="CC0099"/>
                <w:sz w:val="14"/>
                <w:szCs w:val="14"/>
              </w:rPr>
              <w:t>Finansowanie programów zdrowotnych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Podstaw Prawa Medycznego </w:t>
            </w:r>
          </w:p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Prof. dr hab. B. Sygit</w:t>
            </w:r>
          </w:p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Ekonomiki Zdrowia </w:t>
            </w:r>
          </w:p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</w:t>
            </w:r>
          </w:p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 oceną</w:t>
            </w:r>
          </w:p>
        </w:tc>
      </w:tr>
      <w:tr w:rsidR="00411303" w:rsidRPr="00B87C2F" w:rsidTr="00411303">
        <w:trPr>
          <w:trHeight w:val="420"/>
        </w:trPr>
        <w:tc>
          <w:tcPr>
            <w:tcW w:w="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303" w:rsidRPr="00B87C2F" w:rsidRDefault="00411303" w:rsidP="003900CD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20.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11303" w:rsidRPr="00B87C2F" w:rsidRDefault="00411303" w:rsidP="00411303">
            <w:pPr>
              <w:rPr>
                <w:b/>
                <w:sz w:val="20"/>
                <w:szCs w:val="20"/>
              </w:rPr>
            </w:pPr>
            <w:r w:rsidRPr="00B87C2F">
              <w:rPr>
                <w:b/>
                <w:sz w:val="20"/>
                <w:szCs w:val="20"/>
              </w:rPr>
              <w:t>0311</w:t>
            </w:r>
          </w:p>
        </w:tc>
        <w:tc>
          <w:tcPr>
            <w:tcW w:w="27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color w:val="339966"/>
                <w:sz w:val="12"/>
                <w:szCs w:val="12"/>
              </w:rPr>
            </w:pPr>
            <w:r w:rsidRPr="00B87C2F">
              <w:rPr>
                <w:b/>
                <w:sz w:val="18"/>
                <w:szCs w:val="18"/>
              </w:rPr>
              <w:t>Zarządzanie finansami</w: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 xml:space="preserve">Z. Ekonomiki Zdrowia </w:t>
            </w:r>
          </w:p>
          <w:p w:rsidR="00411303" w:rsidRPr="00B87C2F" w:rsidRDefault="00411303" w:rsidP="0030512C">
            <w:pPr>
              <w:rPr>
                <w:b/>
                <w:sz w:val="14"/>
                <w:szCs w:val="14"/>
              </w:rPr>
            </w:pPr>
            <w:r w:rsidRPr="00B87C2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411303" w:rsidRPr="00B87C2F" w:rsidRDefault="00411303" w:rsidP="0030512C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11303" w:rsidRPr="00B87C2F" w:rsidRDefault="00411303" w:rsidP="0030512C">
            <w:pPr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87C2F">
              <w:rPr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03" w:rsidRPr="00B87C2F" w:rsidRDefault="00411303" w:rsidP="0030512C">
            <w:pPr>
              <w:jc w:val="center"/>
              <w:rPr>
                <w:sz w:val="16"/>
                <w:szCs w:val="16"/>
              </w:rPr>
            </w:pPr>
            <w:r w:rsidRPr="00B87C2F">
              <w:rPr>
                <w:sz w:val="16"/>
                <w:szCs w:val="16"/>
              </w:rPr>
              <w:t>Zaliczenie                        z oceną</w:t>
            </w:r>
          </w:p>
        </w:tc>
      </w:tr>
      <w:tr w:rsidR="00DA7FAE" w:rsidRPr="00B87C2F" w:rsidTr="003900CD">
        <w:trPr>
          <w:trHeight w:val="420"/>
        </w:trPr>
        <w:tc>
          <w:tcPr>
            <w:tcW w:w="738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FAE" w:rsidRPr="00B87C2F" w:rsidRDefault="00DA7FAE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8"/>
                <w:szCs w:val="18"/>
              </w:rPr>
            </w:pPr>
            <w:r w:rsidRPr="00B87C2F">
              <w:rPr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95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135</w:t>
            </w: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7FAE" w:rsidRPr="00B87C2F" w:rsidRDefault="00DA7FAE" w:rsidP="0030512C">
            <w:pPr>
              <w:rPr>
                <w:color w:val="FF0000"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FFCFD"/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31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95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4"/>
                <w:szCs w:val="14"/>
              </w:rPr>
            </w:pPr>
            <w:r w:rsidRPr="00B87C2F">
              <w:rPr>
                <w:b/>
                <w:sz w:val="14"/>
                <w:szCs w:val="14"/>
              </w:rPr>
              <w:t>165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rPr>
                <w:b/>
                <w:sz w:val="14"/>
                <w:szCs w:val="14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7FAE" w:rsidRPr="00B87C2F" w:rsidRDefault="00DA7FAE" w:rsidP="0030512C">
            <w:pPr>
              <w:rPr>
                <w:color w:val="FF0000"/>
                <w:sz w:val="14"/>
                <w:szCs w:val="14"/>
              </w:rPr>
            </w:pPr>
            <w:r w:rsidRPr="00B87C2F">
              <w:rPr>
                <w:b/>
                <w:color w:val="FF0000"/>
                <w:sz w:val="14"/>
                <w:szCs w:val="14"/>
              </w:rPr>
              <w:t>15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B87C2F">
              <w:rPr>
                <w:b/>
                <w:color w:val="0000FF"/>
                <w:sz w:val="16"/>
                <w:szCs w:val="16"/>
              </w:rPr>
              <w:t>535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FAE" w:rsidRPr="00B87C2F" w:rsidRDefault="00DA7FAE" w:rsidP="0030512C">
            <w:pPr>
              <w:jc w:val="center"/>
              <w:rPr>
                <w:b/>
                <w:i/>
                <w:color w:val="99CC00"/>
                <w:sz w:val="16"/>
                <w:szCs w:val="16"/>
              </w:rPr>
            </w:pPr>
            <w:r w:rsidRPr="00B87C2F">
              <w:rPr>
                <w:b/>
                <w:i/>
                <w:color w:val="99CC00"/>
                <w:sz w:val="16"/>
                <w:szCs w:val="16"/>
              </w:rPr>
              <w:t>5 egzaminów</w:t>
            </w:r>
          </w:p>
        </w:tc>
      </w:tr>
    </w:tbl>
    <w:p w:rsidR="00D23559" w:rsidRPr="00B87C2F" w:rsidRDefault="00D23559" w:rsidP="00D23559">
      <w:pPr>
        <w:spacing w:before="280" w:after="280"/>
        <w:rPr>
          <w:sz w:val="18"/>
        </w:rPr>
      </w:pPr>
      <w:r w:rsidRPr="00B87C2F">
        <w:rPr>
          <w:sz w:val="18"/>
        </w:rPr>
        <w:t>Uwagi: * - w przypadku innej formy zajęć niż wykład, ćwiczenia lub praktyka zawodowa ich formę podano w nawiasie pod nazwą przedmiotu</w:t>
      </w:r>
    </w:p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/>
    <w:p w:rsidR="00B530D8" w:rsidRPr="00B87C2F" w:rsidRDefault="00B530D8" w:rsidP="007B7E1B">
      <w:pPr>
        <w:spacing w:after="200" w:line="276" w:lineRule="auto"/>
        <w:rPr>
          <w:b/>
          <w:sz w:val="18"/>
          <w:szCs w:val="18"/>
        </w:rPr>
      </w:pPr>
    </w:p>
    <w:sectPr w:rsidR="00B530D8" w:rsidRPr="00B87C2F" w:rsidSect="00B87C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51A5A7C"/>
    <w:multiLevelType w:val="hybridMultilevel"/>
    <w:tmpl w:val="24F091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5505"/>
    <w:multiLevelType w:val="multilevel"/>
    <w:tmpl w:val="AB1CC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30A09"/>
    <w:multiLevelType w:val="hybridMultilevel"/>
    <w:tmpl w:val="458C8EBA"/>
    <w:lvl w:ilvl="0" w:tplc="4E78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22429"/>
    <w:multiLevelType w:val="multilevel"/>
    <w:tmpl w:val="EDEC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342FD"/>
    <w:multiLevelType w:val="hybridMultilevel"/>
    <w:tmpl w:val="DF626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9B3F32"/>
    <w:multiLevelType w:val="multilevel"/>
    <w:tmpl w:val="2E6AE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E113E"/>
    <w:multiLevelType w:val="hybridMultilevel"/>
    <w:tmpl w:val="830CFFA6"/>
    <w:lvl w:ilvl="0" w:tplc="4E78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175BD"/>
    <w:multiLevelType w:val="hybridMultilevel"/>
    <w:tmpl w:val="5FFCC26E"/>
    <w:lvl w:ilvl="0" w:tplc="4E78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F4D7F"/>
    <w:multiLevelType w:val="multilevel"/>
    <w:tmpl w:val="8F1E0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6060E"/>
    <w:multiLevelType w:val="multilevel"/>
    <w:tmpl w:val="FD9A9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F31918"/>
    <w:multiLevelType w:val="hybridMultilevel"/>
    <w:tmpl w:val="0D548CDE"/>
    <w:lvl w:ilvl="0" w:tplc="19BE00D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C6089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05945"/>
    <w:multiLevelType w:val="hybridMultilevel"/>
    <w:tmpl w:val="D9AE7D76"/>
    <w:lvl w:ilvl="0" w:tplc="4E78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CC"/>
    <w:rsid w:val="00017A17"/>
    <w:rsid w:val="00025AC6"/>
    <w:rsid w:val="00030AB0"/>
    <w:rsid w:val="000467B8"/>
    <w:rsid w:val="00046F6A"/>
    <w:rsid w:val="00047DAC"/>
    <w:rsid w:val="00062D12"/>
    <w:rsid w:val="00083EA9"/>
    <w:rsid w:val="000872B6"/>
    <w:rsid w:val="000C559F"/>
    <w:rsid w:val="000F5E2A"/>
    <w:rsid w:val="00113CD2"/>
    <w:rsid w:val="0012460D"/>
    <w:rsid w:val="0014635C"/>
    <w:rsid w:val="00160F21"/>
    <w:rsid w:val="00164403"/>
    <w:rsid w:val="00184AD3"/>
    <w:rsid w:val="001A5E5D"/>
    <w:rsid w:val="001D6EBD"/>
    <w:rsid w:val="001E2523"/>
    <w:rsid w:val="0020616F"/>
    <w:rsid w:val="00233284"/>
    <w:rsid w:val="002939F3"/>
    <w:rsid w:val="002B1FE6"/>
    <w:rsid w:val="002D0C0D"/>
    <w:rsid w:val="002D12A4"/>
    <w:rsid w:val="0030512C"/>
    <w:rsid w:val="003077D6"/>
    <w:rsid w:val="00336387"/>
    <w:rsid w:val="0034177A"/>
    <w:rsid w:val="0038531F"/>
    <w:rsid w:val="003900CD"/>
    <w:rsid w:val="003930F6"/>
    <w:rsid w:val="00393130"/>
    <w:rsid w:val="00396B05"/>
    <w:rsid w:val="003A4209"/>
    <w:rsid w:val="003B34E6"/>
    <w:rsid w:val="003D2997"/>
    <w:rsid w:val="00411303"/>
    <w:rsid w:val="00415AAB"/>
    <w:rsid w:val="004263F6"/>
    <w:rsid w:val="00427D97"/>
    <w:rsid w:val="004466A8"/>
    <w:rsid w:val="004510A4"/>
    <w:rsid w:val="00455D77"/>
    <w:rsid w:val="00486B37"/>
    <w:rsid w:val="0049558C"/>
    <w:rsid w:val="004A2DCD"/>
    <w:rsid w:val="004B52B4"/>
    <w:rsid w:val="004C58A6"/>
    <w:rsid w:val="004E2BF3"/>
    <w:rsid w:val="005004A4"/>
    <w:rsid w:val="00542FBA"/>
    <w:rsid w:val="0055148A"/>
    <w:rsid w:val="005661AB"/>
    <w:rsid w:val="005830C6"/>
    <w:rsid w:val="005A3B25"/>
    <w:rsid w:val="005C7378"/>
    <w:rsid w:val="005E3097"/>
    <w:rsid w:val="005F14BE"/>
    <w:rsid w:val="0060134A"/>
    <w:rsid w:val="0060204F"/>
    <w:rsid w:val="006057E2"/>
    <w:rsid w:val="0062065C"/>
    <w:rsid w:val="006317C7"/>
    <w:rsid w:val="006466F5"/>
    <w:rsid w:val="00662A39"/>
    <w:rsid w:val="0066330C"/>
    <w:rsid w:val="00696CB9"/>
    <w:rsid w:val="006F1771"/>
    <w:rsid w:val="00733397"/>
    <w:rsid w:val="00784127"/>
    <w:rsid w:val="007B7E1B"/>
    <w:rsid w:val="008065BE"/>
    <w:rsid w:val="008204B2"/>
    <w:rsid w:val="00856770"/>
    <w:rsid w:val="0086026D"/>
    <w:rsid w:val="008663C6"/>
    <w:rsid w:val="00882D89"/>
    <w:rsid w:val="008A1859"/>
    <w:rsid w:val="008A446C"/>
    <w:rsid w:val="008D1F77"/>
    <w:rsid w:val="008D5D22"/>
    <w:rsid w:val="008E0C0A"/>
    <w:rsid w:val="008F72C9"/>
    <w:rsid w:val="0092630F"/>
    <w:rsid w:val="00932231"/>
    <w:rsid w:val="00974146"/>
    <w:rsid w:val="00994267"/>
    <w:rsid w:val="009A711D"/>
    <w:rsid w:val="009B5788"/>
    <w:rsid w:val="009C0452"/>
    <w:rsid w:val="009C5428"/>
    <w:rsid w:val="009C692A"/>
    <w:rsid w:val="009D05A9"/>
    <w:rsid w:val="009D5AF0"/>
    <w:rsid w:val="009E5D59"/>
    <w:rsid w:val="009F69F4"/>
    <w:rsid w:val="00A447DE"/>
    <w:rsid w:val="00A81A1B"/>
    <w:rsid w:val="00A839CC"/>
    <w:rsid w:val="00AA1ADB"/>
    <w:rsid w:val="00AA75CC"/>
    <w:rsid w:val="00AB10A7"/>
    <w:rsid w:val="00AD0283"/>
    <w:rsid w:val="00AD4C9F"/>
    <w:rsid w:val="00B128E8"/>
    <w:rsid w:val="00B13CE9"/>
    <w:rsid w:val="00B15B08"/>
    <w:rsid w:val="00B22333"/>
    <w:rsid w:val="00B31789"/>
    <w:rsid w:val="00B34181"/>
    <w:rsid w:val="00B530D8"/>
    <w:rsid w:val="00B75B40"/>
    <w:rsid w:val="00B87C2F"/>
    <w:rsid w:val="00B94C73"/>
    <w:rsid w:val="00B96467"/>
    <w:rsid w:val="00BB4091"/>
    <w:rsid w:val="00BC3640"/>
    <w:rsid w:val="00BC5B04"/>
    <w:rsid w:val="00C377AB"/>
    <w:rsid w:val="00C47E8F"/>
    <w:rsid w:val="00C534CC"/>
    <w:rsid w:val="00C970C4"/>
    <w:rsid w:val="00CA4DA2"/>
    <w:rsid w:val="00CA5B0D"/>
    <w:rsid w:val="00CC65C1"/>
    <w:rsid w:val="00CF4A26"/>
    <w:rsid w:val="00CF7F4E"/>
    <w:rsid w:val="00D23559"/>
    <w:rsid w:val="00DA7FAE"/>
    <w:rsid w:val="00DC7B46"/>
    <w:rsid w:val="00DE7B7B"/>
    <w:rsid w:val="00DF315B"/>
    <w:rsid w:val="00E15C4B"/>
    <w:rsid w:val="00E76F2E"/>
    <w:rsid w:val="00E773D7"/>
    <w:rsid w:val="00E80A14"/>
    <w:rsid w:val="00EA42A3"/>
    <w:rsid w:val="00EC1DF8"/>
    <w:rsid w:val="00ED1687"/>
    <w:rsid w:val="00F47336"/>
    <w:rsid w:val="00F754A3"/>
    <w:rsid w:val="00F819AD"/>
    <w:rsid w:val="00FB457F"/>
    <w:rsid w:val="00FC67A4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3441F1-FB37-406C-B91F-626701DD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E1B"/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B7E1B"/>
    <w:pPr>
      <w:keepNext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7B7E1B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B7E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B7E1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B7E1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B7E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B7E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B7E1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B7E1B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B7E1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B7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7E1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wy%20folder\Participation%20and%20Environment%20Measure%20for%20Children%20and%20Youth%20(PEM-CY)%20-%20CanChild_pliki\1._zdrowie_publiczne_Ist_niestacj_2015_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F0FA-EB71-45CA-84D6-A40D77A5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1._zdrowie_publiczne_Ist_niestacj_2015_2016</Template>
  <TotalTime>0</TotalTime>
  <Pages>1</Pages>
  <Words>3101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Kubacka</cp:lastModifiedBy>
  <cp:revision>3</cp:revision>
  <cp:lastPrinted>2017-05-25T08:11:00Z</cp:lastPrinted>
  <dcterms:created xsi:type="dcterms:W3CDTF">2018-02-15T12:01:00Z</dcterms:created>
  <dcterms:modified xsi:type="dcterms:W3CDTF">2018-02-15T12:01:00Z</dcterms:modified>
</cp:coreProperties>
</file>