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8B48F0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>/201</w:t>
      </w:r>
      <w:r w:rsidR="008B48F0">
        <w:rPr>
          <w:b/>
          <w:color w:val="FF0000"/>
          <w:sz w:val="18"/>
          <w:szCs w:val="18"/>
        </w:rPr>
        <w:t>9</w:t>
      </w: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Default="00B530D8" w:rsidP="007B7E1B">
      <w:pPr>
        <w:shd w:val="clear" w:color="auto" w:fill="FFFFFF"/>
        <w:rPr>
          <w:b/>
          <w:sz w:val="18"/>
          <w:szCs w:val="18"/>
          <w:shd w:val="clear" w:color="auto" w:fill="FFFFFF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ADMINISTRACJA ZDROWIEM PUBLICZNYM/PROFILAKTYKA SPOŁECZNA</w:t>
      </w:r>
    </w:p>
    <w:p w:rsidR="00F5772A" w:rsidRPr="00B87C2F" w:rsidRDefault="00F5772A" w:rsidP="007B7E1B">
      <w:pPr>
        <w:shd w:val="clear" w:color="auto" w:fill="FFFFFF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PROFILAKTYKA SPOŁECZNA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8B48F0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>/201</w:t>
      </w:r>
      <w:r w:rsidR="008B48F0">
        <w:rPr>
          <w:b/>
          <w:color w:val="FF0000"/>
          <w:sz w:val="18"/>
          <w:szCs w:val="18"/>
        </w:rPr>
        <w:t>9</w:t>
      </w:r>
      <w:r w:rsidRPr="00B87C2F">
        <w:rPr>
          <w:b/>
          <w:color w:val="FF0000"/>
          <w:sz w:val="18"/>
          <w:szCs w:val="18"/>
        </w:rPr>
        <w:t xml:space="preserve"> </w:t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2F2F2"/>
        </w:rPr>
        <w:t>ROK I</w:t>
      </w:r>
      <w:r w:rsidRPr="00B87C2F">
        <w:rPr>
          <w:b/>
          <w:sz w:val="18"/>
          <w:szCs w:val="18"/>
          <w:shd w:val="clear" w:color="auto" w:fill="F2F2F2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4"/>
        <w:gridCol w:w="236"/>
        <w:gridCol w:w="2501"/>
        <w:gridCol w:w="3505"/>
        <w:gridCol w:w="430"/>
        <w:gridCol w:w="433"/>
        <w:gridCol w:w="435"/>
        <w:gridCol w:w="431"/>
        <w:gridCol w:w="433"/>
        <w:gridCol w:w="432"/>
        <w:gridCol w:w="431"/>
        <w:gridCol w:w="431"/>
        <w:gridCol w:w="431"/>
        <w:gridCol w:w="431"/>
        <w:gridCol w:w="431"/>
        <w:gridCol w:w="431"/>
        <w:gridCol w:w="446"/>
        <w:gridCol w:w="473"/>
        <w:gridCol w:w="1382"/>
      </w:tblGrid>
      <w:tr w:rsidR="00974146" w:rsidRPr="00B87C2F" w:rsidTr="00974146">
        <w:trPr>
          <w:cantSplit/>
          <w:trHeight w:val="7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sz w:val="14"/>
                <w:szCs w:val="14"/>
              </w:rPr>
            </w:pPr>
            <w:proofErr w:type="spellStart"/>
            <w:r w:rsidRPr="00B87C2F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</w:t>
            </w:r>
            <w:r w:rsidR="001D6EBD" w:rsidRPr="00B87C2F">
              <w:rPr>
                <w:b/>
                <w:sz w:val="14"/>
                <w:szCs w:val="14"/>
              </w:rPr>
              <w:t>OD</w:t>
            </w:r>
          </w:p>
          <w:p w:rsidR="00974146" w:rsidRPr="00B87C2F" w:rsidRDefault="00974146" w:rsidP="00974146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Jednostka odpowiedzialna</w:t>
            </w:r>
          </w:p>
          <w:p w:rsidR="00974146" w:rsidRPr="00B87C2F" w:rsidRDefault="00974146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974146" w:rsidRPr="00B87C2F" w:rsidRDefault="00974146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974146" w:rsidRPr="00B87C2F" w:rsidRDefault="00974146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974146" w:rsidRPr="00B87C2F" w:rsidRDefault="00974146" w:rsidP="0030512C">
            <w:pPr>
              <w:rPr>
                <w:sz w:val="14"/>
                <w:szCs w:val="14"/>
              </w:rPr>
            </w:pPr>
          </w:p>
        </w:tc>
      </w:tr>
      <w:tr w:rsidR="00974146" w:rsidRPr="00B87C2F" w:rsidTr="00974146">
        <w:trPr>
          <w:cantSplit/>
          <w:trHeight w:val="5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vMerge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974146" w:rsidRPr="00B87C2F" w:rsidTr="00974146">
        <w:trPr>
          <w:cantSplit/>
          <w:trHeight w:val="11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vMerge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  <w:highlight w:val="red"/>
              </w:rPr>
            </w:pPr>
            <w:r w:rsidRPr="00B87C2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0110</w:t>
            </w: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  <w:highlight w:val="red"/>
              </w:rPr>
            </w:pPr>
            <w:r w:rsidRPr="00B87C2F">
              <w:rPr>
                <w:b/>
                <w:sz w:val="16"/>
                <w:szCs w:val="16"/>
              </w:rPr>
              <w:t>0119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</w:tcBorders>
            <w:vAlign w:val="bottom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Przedmiot do wyboru: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Pedagogika z elementami dydaktyki medycznej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K. i Z. Pedagogiki i Dydaktyki Pielęgniarskiej</w:t>
            </w:r>
          </w:p>
          <w:p w:rsidR="00974146" w:rsidRPr="002F2766" w:rsidRDefault="00974146" w:rsidP="00017A17">
            <w:pPr>
              <w:rPr>
                <w:bCs/>
                <w:sz w:val="16"/>
                <w:szCs w:val="16"/>
              </w:rPr>
            </w:pPr>
            <w:r w:rsidRPr="002F2766">
              <w:rPr>
                <w:bCs/>
                <w:sz w:val="16"/>
                <w:szCs w:val="16"/>
              </w:rPr>
              <w:t xml:space="preserve">Dr hab. H. Zielińska - </w:t>
            </w:r>
            <w:proofErr w:type="spellStart"/>
            <w:r w:rsidRPr="002F2766">
              <w:rPr>
                <w:bCs/>
                <w:sz w:val="16"/>
                <w:szCs w:val="16"/>
              </w:rPr>
              <w:t>Więczkowska</w:t>
            </w:r>
            <w:proofErr w:type="spellEnd"/>
          </w:p>
          <w:p w:rsidR="00974146" w:rsidRPr="00B87C2F" w:rsidRDefault="00974146" w:rsidP="0012460D">
            <w:pPr>
              <w:rPr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</w:tcBorders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Przedmiot do wyboru: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Historia zdrowia publicznego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Z. Historii Medycyny i Pielęgniarstwa</w:t>
            </w:r>
          </w:p>
          <w:p w:rsidR="00974146" w:rsidRPr="00B87C2F" w:rsidRDefault="00974146" w:rsidP="0012460D">
            <w:pPr>
              <w:rPr>
                <w:bCs/>
                <w:sz w:val="16"/>
                <w:szCs w:val="16"/>
              </w:rPr>
            </w:pPr>
            <w:r w:rsidRPr="00B87C2F">
              <w:rPr>
                <w:bCs/>
                <w:sz w:val="16"/>
                <w:szCs w:val="16"/>
              </w:rPr>
              <w:t xml:space="preserve">Dr hab. W. </w:t>
            </w:r>
            <w:proofErr w:type="spellStart"/>
            <w:r w:rsidRPr="00B87C2F">
              <w:rPr>
                <w:bCs/>
                <w:sz w:val="16"/>
                <w:szCs w:val="16"/>
              </w:rPr>
              <w:t>Korpalska</w:t>
            </w:r>
            <w:proofErr w:type="spellEnd"/>
          </w:p>
        </w:tc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0314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Socjologia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Studium Medycyny Społecznej </w:t>
            </w:r>
          </w:p>
          <w:p w:rsidR="00974146" w:rsidRPr="00B87C2F" w:rsidRDefault="00974146" w:rsidP="002939F3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 W. Kwiatkowski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Globalizacja                                                                                 i ochrona środowiska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0223</w:t>
            </w: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0215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wyboru: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Filozofia i podstawy etyki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 xml:space="preserve">Studium Medycyny Społecznej 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 W. Kwiatkowski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Muzykoterapia</w:t>
            </w:r>
            <w:r w:rsidRPr="00B87C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3D2DA2" w:rsidRDefault="003D2DA2" w:rsidP="003D2DA2">
            <w:pPr>
              <w:rPr>
                <w:noProof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Zakład Terapii Zajęciowej i Aktywizacji Społeczno-Zawodowej</w:t>
            </w:r>
          </w:p>
          <w:p w:rsidR="00974146" w:rsidRPr="00B87C2F" w:rsidRDefault="003D2DA2" w:rsidP="003D2DA2">
            <w:pPr>
              <w:rPr>
                <w:bCs/>
                <w:strike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t>Prof. Dr hab. K. Kędziora - Kornatowska</w:t>
            </w:r>
            <w:bookmarkStart w:id="0" w:name="_GoBack"/>
            <w:bookmarkEnd w:id="0"/>
          </w:p>
        </w:tc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Prawa pacjenta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Podstaw Prawa Medycznego </w:t>
            </w:r>
          </w:p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  <w:r w:rsidRPr="00B87C2F">
              <w:rPr>
                <w:sz w:val="16"/>
                <w:szCs w:val="16"/>
              </w:rPr>
              <w:t xml:space="preserve">Prof. dr hab. </w:t>
            </w:r>
            <w:r w:rsidRPr="00B87C2F">
              <w:rPr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B87C2F">
              <w:rPr>
                <w:sz w:val="16"/>
                <w:szCs w:val="16"/>
                <w:lang w:val="en-US"/>
              </w:rPr>
              <w:t>Sygit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Choroby społeczne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color w:val="000000"/>
                <w:sz w:val="16"/>
                <w:szCs w:val="16"/>
                <w:lang w:val="en-US"/>
              </w:rPr>
            </w:pPr>
            <w:r w:rsidRPr="00B87C2F">
              <w:rPr>
                <w:b/>
                <w:sz w:val="16"/>
                <w:szCs w:val="16"/>
              </w:rPr>
              <w:t>Zakład Medycyny Zapobiegawczej i Zdrowia Środowiskowego</w:t>
            </w:r>
            <w:r w:rsidRPr="00B87C2F">
              <w:rPr>
                <w:color w:val="000000"/>
                <w:sz w:val="16"/>
                <w:szCs w:val="16"/>
              </w:rPr>
              <w:t xml:space="preserve"> Prof. dr hab. </w:t>
            </w:r>
            <w:r w:rsidRPr="00B87C2F">
              <w:rPr>
                <w:sz w:val="16"/>
                <w:szCs w:val="16"/>
              </w:rPr>
              <w:t xml:space="preserve">K. </w:t>
            </w:r>
            <w:proofErr w:type="spellStart"/>
            <w:r w:rsidRPr="00B87C2F">
              <w:rPr>
                <w:sz w:val="16"/>
                <w:szCs w:val="16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  <w:lang w:val="en-US"/>
              </w:rPr>
            </w:pPr>
            <w:r w:rsidRPr="00B87C2F">
              <w:rPr>
                <w:b/>
                <w:color w:val="0000FF"/>
                <w:sz w:val="16"/>
                <w:szCs w:val="16"/>
                <w:lang w:val="en-US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0619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Technologie informacyjne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Katedra i Zakład Laseroterapii i Fizjoterapii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B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Szkolenie ogólne z zakresu BHP i ergonomii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 xml:space="preserve">Dziekan Wydziału Nauk o Zdrowiu 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0322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Szkolenie biblioteczne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Z-ca Dyrektora Biblioteki Medycznej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0313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Katedra Neuropsychologii Klinicznej 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A. Borkowska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Demografia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Styl życia a zdrowie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 xml:space="preserve">Dr J. </w:t>
            </w:r>
            <w:proofErr w:type="spellStart"/>
            <w:r w:rsidRPr="00B87C2F">
              <w:rPr>
                <w:sz w:val="16"/>
                <w:szCs w:val="16"/>
              </w:rPr>
              <w:t>Szrajda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0231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Język obcy (lektorat)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Zakład Lingwistyki Stosowanej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 xml:space="preserve">Dr J. </w:t>
            </w:r>
            <w:proofErr w:type="spellStart"/>
            <w:r w:rsidRPr="00B87C2F">
              <w:rPr>
                <w:sz w:val="16"/>
                <w:szCs w:val="16"/>
              </w:rPr>
              <w:t>Wiertlewska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1,5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Zdrowie publiczne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2F2766" w:rsidRDefault="00974146" w:rsidP="002F276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Z. Polityki Zdrowotnej i Zabezpieczenia Społecznego</w:t>
            </w:r>
          </w:p>
          <w:p w:rsidR="00974146" w:rsidRPr="00B87C2F" w:rsidRDefault="002F2766" w:rsidP="002F2766">
            <w:pPr>
              <w:rPr>
                <w:sz w:val="16"/>
                <w:szCs w:val="16"/>
              </w:rPr>
            </w:pPr>
            <w:r w:rsidRPr="002F2766">
              <w:rPr>
                <w:sz w:val="16"/>
                <w:szCs w:val="16"/>
              </w:rPr>
              <w:t>prof. d</w:t>
            </w:r>
            <w:r w:rsidR="00974146" w:rsidRPr="002F2766">
              <w:rPr>
                <w:sz w:val="16"/>
                <w:szCs w:val="16"/>
              </w:rPr>
              <w:t>r hab. J. Kałużny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3,5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Zakażenia wewnątrzszpitalne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Profilaktyka chorób cywilizacyjnych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BC3640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Zakład Medycyny Zapobiegawczej i Zdrowia Środowiskowego</w:t>
            </w:r>
            <w:r w:rsidRPr="00B87C2F">
              <w:rPr>
                <w:color w:val="000000"/>
                <w:sz w:val="16"/>
                <w:szCs w:val="16"/>
              </w:rPr>
              <w:t xml:space="preserve"> </w:t>
            </w:r>
            <w:r w:rsidRPr="00B87C2F">
              <w:rPr>
                <w:sz w:val="16"/>
                <w:szCs w:val="16"/>
              </w:rPr>
              <w:t xml:space="preserve">Prof. dr hab. K. </w:t>
            </w:r>
            <w:proofErr w:type="spellStart"/>
            <w:r w:rsidRPr="00B87C2F">
              <w:rPr>
                <w:sz w:val="16"/>
                <w:szCs w:val="16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Informacja naukowa w zdrowiu publicznym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Z. Organizacji i Zarządzania w Ochronie Zdrowia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  <w:highlight w:val="cyan"/>
              </w:rPr>
            </w:pPr>
            <w:r w:rsidRPr="00B87C2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  <w:highlight w:val="cyan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Zdrowie środowiskowe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Zakład Medycyny Zapobiegawczej i Zdrowia Środowiskowego</w:t>
            </w:r>
            <w:r w:rsidRPr="00B87C2F">
              <w:rPr>
                <w:color w:val="000000"/>
                <w:sz w:val="16"/>
                <w:szCs w:val="16"/>
              </w:rPr>
              <w:t xml:space="preserve"> Prof. dr hab. </w:t>
            </w:r>
            <w:r w:rsidRPr="00B87C2F">
              <w:rPr>
                <w:sz w:val="16"/>
                <w:szCs w:val="16"/>
              </w:rPr>
              <w:t xml:space="preserve">K. </w:t>
            </w:r>
            <w:proofErr w:type="spellStart"/>
            <w:r w:rsidRPr="00B87C2F">
              <w:rPr>
                <w:sz w:val="16"/>
                <w:szCs w:val="16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0912</w:t>
            </w: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0413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113CD2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wyboru:</w:t>
            </w:r>
          </w:p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Choroby nowotworowe - epidemiologia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Patologii Nowotworów i  Patomorfologii </w:t>
            </w:r>
          </w:p>
          <w:p w:rsidR="00974146" w:rsidRPr="00B87C2F" w:rsidRDefault="002F2766" w:rsidP="00113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W. </w:t>
            </w:r>
            <w:proofErr w:type="spellStart"/>
            <w:r>
              <w:rPr>
                <w:sz w:val="16"/>
                <w:szCs w:val="16"/>
              </w:rPr>
              <w:t>Jóź</w:t>
            </w:r>
            <w:r w:rsidR="00974146" w:rsidRPr="00B87C2F">
              <w:rPr>
                <w:sz w:val="16"/>
                <w:szCs w:val="16"/>
              </w:rPr>
              <w:t>wicki</w:t>
            </w:r>
            <w:proofErr w:type="spellEnd"/>
          </w:p>
        </w:tc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113CD2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wyboru:</w:t>
            </w:r>
          </w:p>
          <w:p w:rsidR="00974146" w:rsidRPr="00B87C2F" w:rsidRDefault="00974146" w:rsidP="00113CD2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Zagadnienia prawno-organizacyjne prowadzenia działalności gospodarczej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Z. Podstaw Prawa Medycznego</w:t>
            </w:r>
          </w:p>
          <w:p w:rsidR="00974146" w:rsidRPr="00B87C2F" w:rsidRDefault="00974146" w:rsidP="00113CD2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 xml:space="preserve">Prof. dr hab. B. </w:t>
            </w:r>
            <w:proofErr w:type="spellStart"/>
            <w:r w:rsidRPr="00B87C2F">
              <w:rPr>
                <w:sz w:val="16"/>
                <w:szCs w:val="16"/>
              </w:rPr>
              <w:t>Sygit</w:t>
            </w:r>
            <w:proofErr w:type="spellEnd"/>
          </w:p>
        </w:tc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0413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Biostatystyka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Katedra i Zakład Laseroterapii i Fizjoterapii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B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shd w:val="clear" w:color="auto" w:fill="EEE3FD"/>
            <w:textDirection w:val="btLr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ZDROWIE PUBLICZNE W PRAKTYCE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Budowa strategii dla programów społecznych i zdrowotnych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A75E78">
            <w:pPr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Polityki Zdrowotnej i Zabezpieczenia Społecznego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Zarządzanie projektami w dziedzinie zdrowia publicznego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Ekonomiki Zdrowia </w:t>
            </w:r>
          </w:p>
          <w:p w:rsidR="00974146" w:rsidRPr="00B87C2F" w:rsidRDefault="00974146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B87C2F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030A0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Komunikacja społeczna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Katedra Neuropsychologii Klinicznej I </w:t>
            </w:r>
            <w:proofErr w:type="spellStart"/>
            <w:r w:rsidRPr="00B87C2F">
              <w:rPr>
                <w:b/>
                <w:sz w:val="16"/>
                <w:szCs w:val="16"/>
              </w:rPr>
              <w:t>sem</w:t>
            </w:r>
            <w:proofErr w:type="spellEnd"/>
            <w:r w:rsidRPr="00B87C2F">
              <w:rPr>
                <w:b/>
                <w:sz w:val="16"/>
                <w:szCs w:val="16"/>
              </w:rPr>
              <w:t>.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A. Borkowska</w:t>
            </w:r>
          </w:p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Z. Medycyny Zapobiegawczej i Zdrowia Środowiskowego</w:t>
            </w:r>
          </w:p>
          <w:p w:rsidR="00974146" w:rsidRPr="00B87C2F" w:rsidRDefault="00974146" w:rsidP="0030512C">
            <w:pPr>
              <w:rPr>
                <w:color w:val="FF0000"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 xml:space="preserve">Prof. dr hab. K. </w:t>
            </w:r>
            <w:proofErr w:type="spellStart"/>
            <w:r w:rsidRPr="00B87C2F">
              <w:rPr>
                <w:sz w:val="16"/>
                <w:szCs w:val="16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Podstawy epidemiologii                                    i badań populacyjnych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Profilaktyka uzależnień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A75E78">
            <w:pPr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Polityki Zdrowotnej i Zabezpieczenia Społecznego 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B530D8" w:rsidRPr="00B87C2F" w:rsidTr="00974146">
        <w:trPr>
          <w:trHeight w:val="420"/>
        </w:trPr>
        <w:tc>
          <w:tcPr>
            <w:tcW w:w="7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28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122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32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20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542FBA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601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4  egzaminy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lastRenderedPageBreak/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br w:type="page"/>
      </w:r>
      <w:r w:rsidRPr="00B87C2F">
        <w:rPr>
          <w:b/>
          <w:sz w:val="18"/>
          <w:szCs w:val="18"/>
        </w:rPr>
        <w:lastRenderedPageBreak/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343BAA">
        <w:rPr>
          <w:b/>
          <w:color w:val="FF0000"/>
          <w:sz w:val="18"/>
          <w:szCs w:val="18"/>
        </w:rPr>
        <w:t>8/2019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PROFILAKTYKA SPOŁECZNA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8B48F0">
        <w:rPr>
          <w:b/>
          <w:color w:val="FF0000"/>
          <w:sz w:val="18"/>
          <w:szCs w:val="18"/>
        </w:rPr>
        <w:t>9/2020</w:t>
      </w:r>
      <w:r w:rsidRPr="00B87C2F">
        <w:rPr>
          <w:b/>
          <w:color w:val="FF0000"/>
          <w:sz w:val="18"/>
          <w:szCs w:val="18"/>
        </w:rPr>
        <w:t xml:space="preserve"> </w:t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  <w:shd w:val="clear" w:color="auto" w:fill="FFFFFF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ROK II</w:t>
      </w:r>
      <w:r w:rsidRPr="00B87C2F">
        <w:rPr>
          <w:b/>
          <w:sz w:val="18"/>
          <w:szCs w:val="18"/>
          <w:shd w:val="clear" w:color="auto" w:fill="FFFFFF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0"/>
        <w:gridCol w:w="713"/>
        <w:gridCol w:w="2730"/>
        <w:gridCol w:w="8"/>
        <w:gridCol w:w="3486"/>
        <w:gridCol w:w="445"/>
        <w:gridCol w:w="19"/>
        <w:gridCol w:w="414"/>
        <w:gridCol w:w="20"/>
        <w:gridCol w:w="415"/>
        <w:gridCol w:w="19"/>
        <w:gridCol w:w="412"/>
        <w:gridCol w:w="22"/>
        <w:gridCol w:w="411"/>
        <w:gridCol w:w="23"/>
        <w:gridCol w:w="493"/>
        <w:gridCol w:w="378"/>
        <w:gridCol w:w="400"/>
        <w:gridCol w:w="34"/>
        <w:gridCol w:w="397"/>
        <w:gridCol w:w="37"/>
        <w:gridCol w:w="394"/>
        <w:gridCol w:w="40"/>
        <w:gridCol w:w="391"/>
        <w:gridCol w:w="43"/>
        <w:gridCol w:w="388"/>
        <w:gridCol w:w="49"/>
        <w:gridCol w:w="426"/>
        <w:gridCol w:w="447"/>
        <w:gridCol w:w="1383"/>
      </w:tblGrid>
      <w:tr w:rsidR="001D6EBD" w:rsidRPr="00B87C2F" w:rsidTr="000C559F">
        <w:trPr>
          <w:cantSplit/>
          <w:trHeight w:val="73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sz w:val="14"/>
                <w:szCs w:val="14"/>
              </w:rPr>
            </w:pPr>
            <w:proofErr w:type="spellStart"/>
            <w:r w:rsidRPr="00B87C2F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KOD</w:t>
            </w:r>
          </w:p>
          <w:p w:rsidR="001D6EBD" w:rsidRPr="00B87C2F" w:rsidRDefault="001D6EBD" w:rsidP="001D6EBD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0" w:type="dxa"/>
            <w:vMerge w:val="restart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Jednostka odpowiedzialna</w:t>
            </w:r>
          </w:p>
          <w:p w:rsidR="001D6EBD" w:rsidRPr="00B87C2F" w:rsidRDefault="001D6EBD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95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1D6EBD" w:rsidRPr="00B87C2F" w:rsidRDefault="001D6EBD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1D6EBD" w:rsidRPr="00B87C2F" w:rsidRDefault="001D6EBD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</w:p>
        </w:tc>
      </w:tr>
      <w:tr w:rsidR="001D6EBD" w:rsidRPr="00B87C2F" w:rsidTr="000C559F">
        <w:trPr>
          <w:cantSplit/>
          <w:trHeight w:val="50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vMerge/>
            <w:vAlign w:val="center"/>
          </w:tcPr>
          <w:p w:rsidR="001D6EBD" w:rsidRPr="00B87C2F" w:rsidRDefault="001D6EBD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02" w:type="dxa"/>
            <w:gridSpan w:val="10"/>
            <w:tcBorders>
              <w:top w:val="nil"/>
              <w:left w:val="nil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75" w:type="dxa"/>
            <w:gridSpan w:val="2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1D6EBD" w:rsidRPr="00B87C2F" w:rsidTr="000C559F">
        <w:trPr>
          <w:cantSplit/>
          <w:trHeight w:val="1134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vMerge/>
            <w:vAlign w:val="center"/>
          </w:tcPr>
          <w:p w:rsidR="001D6EBD" w:rsidRPr="00B87C2F" w:rsidRDefault="001D6EBD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7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  <w:p w:rsidR="000C559F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color w:val="FF33CC"/>
                <w:sz w:val="18"/>
                <w:szCs w:val="18"/>
              </w:rPr>
            </w:pPr>
            <w:r w:rsidRPr="00B87C2F">
              <w:rPr>
                <w:b/>
                <w:color w:val="FF33CC"/>
                <w:sz w:val="18"/>
                <w:szCs w:val="18"/>
              </w:rPr>
              <w:t>Przedsiębiorczość/                 Absolwent na rynku pracy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Ekonomiki Zdrowia 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Medycyna rodzinna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Żywienie człowieka                                      w zdrowiu publicznym 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Żywienia i Dietetyki (5/5)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Przybyszewska</w:t>
            </w:r>
          </w:p>
          <w:p w:rsidR="001D6EBD" w:rsidRPr="00B87C2F" w:rsidRDefault="001D6EBD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Higieny, Epidemiologii i Ergonomii (5/5)</w:t>
            </w:r>
          </w:p>
          <w:p w:rsidR="001D6EBD" w:rsidRPr="00B87C2F" w:rsidRDefault="001D6EBD" w:rsidP="0030512C">
            <w:pPr>
              <w:rPr>
                <w:sz w:val="16"/>
                <w:szCs w:val="16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Gerontologia społeczna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Organizacja i zarządzanie </w:t>
            </w:r>
          </w:p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Profilaktyka chorób nowotworowych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i profilaktyka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1D6EBD" w:rsidRPr="00B87C2F" w:rsidRDefault="001D6EBD" w:rsidP="00D23559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J. Klawe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2,5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0231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Język obcy (lektorat)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Lingwistyki Stosowanej </w:t>
            </w:r>
          </w:p>
          <w:p w:rsidR="001D6EBD" w:rsidRPr="00B87C2F" w:rsidRDefault="001D6EBD" w:rsidP="00F5772A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 </w:t>
            </w:r>
            <w:r w:rsidR="00F5772A">
              <w:rPr>
                <w:sz w:val="14"/>
                <w:szCs w:val="14"/>
              </w:rPr>
              <w:t xml:space="preserve">J. </w:t>
            </w:r>
            <w:proofErr w:type="spellStart"/>
            <w:r w:rsidR="00F5772A">
              <w:rPr>
                <w:sz w:val="14"/>
                <w:szCs w:val="14"/>
              </w:rPr>
              <w:t>Wiertlewska</w:t>
            </w:r>
            <w:proofErr w:type="spellEnd"/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1,5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80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0313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psychicznego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1D6EBD" w:rsidRPr="00B87C2F" w:rsidRDefault="001D6EBD" w:rsidP="00F819AD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Szrajda</w:t>
            </w:r>
            <w:proofErr w:type="spellEnd"/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shd w:val="clear" w:color="auto" w:fill="FFFFFF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   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Ekonomika i finansowanie </w:t>
            </w:r>
          </w:p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kryzysowe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Międzynarodowe problemy zdrowia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Zdrowia Publicznego</w:t>
            </w:r>
          </w:p>
          <w:p w:rsidR="001D6EBD" w:rsidRPr="00B87C2F" w:rsidRDefault="001D6EBD" w:rsidP="00DC7B46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Prof. dr hab. 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Zarządzanie zdrowiem pracowników</w:t>
            </w:r>
          </w:p>
        </w:tc>
        <w:tc>
          <w:tcPr>
            <w:tcW w:w="34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CA5B0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 (10/-)</w:t>
            </w:r>
          </w:p>
          <w:p w:rsidR="001D6EBD" w:rsidRPr="00B87C2F" w:rsidRDefault="001D6EBD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1D6EBD" w:rsidRPr="00B87C2F" w:rsidRDefault="001D6EBD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Szrajda</w:t>
            </w:r>
            <w:proofErr w:type="spellEnd"/>
            <w:r w:rsidRPr="00B87C2F">
              <w:rPr>
                <w:b/>
                <w:sz w:val="14"/>
                <w:szCs w:val="14"/>
              </w:rPr>
              <w:t xml:space="preserve"> (-/20)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  <w:p w:rsidR="000C559F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>Etyka pomagania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Profesjonalne pomaganie innym 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Profilaktyka w środowisku lokalnym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(20/-)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   (-/20)</w:t>
            </w:r>
          </w:p>
          <w:p w:rsidR="001D6EBD" w:rsidRPr="00B87C2F" w:rsidRDefault="001D6EBD" w:rsidP="002F2766">
            <w:pPr>
              <w:rPr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highlight w:val="lightGray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Pomoc społeczna z elementami pracy socjalnej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highlight w:val="lightGray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Przeciwdziałanie patologii społecznej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(20/-)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  <w:p w:rsidR="001D6EBD" w:rsidRPr="00B87C2F" w:rsidRDefault="001D6EBD" w:rsidP="00A75E78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 (-/20) 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highlight w:val="green"/>
              </w:rPr>
              <w:t>Egzamin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7"/>
                <w:szCs w:val="17"/>
              </w:rPr>
            </w:pPr>
            <w:r w:rsidRPr="00B87C2F">
              <w:rPr>
                <w:b/>
                <w:sz w:val="17"/>
                <w:szCs w:val="17"/>
              </w:rPr>
              <w:t>Zagrożenia zdrowia psychicznego w różnych okresach życia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(10/10)</w:t>
            </w:r>
          </w:p>
          <w:p w:rsidR="001D6EBD" w:rsidRPr="00B87C2F" w:rsidRDefault="001D6EBD" w:rsidP="0030512C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1D6EBD" w:rsidRPr="00B87C2F" w:rsidRDefault="001D6EBD" w:rsidP="00A75E78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  (-/10) 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shd w:val="clear" w:color="auto" w:fill="FFFFFF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Psychiatria społeczna                                             i opieka środowiskowa 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(10/10)</w:t>
            </w:r>
          </w:p>
          <w:p w:rsidR="001D6EBD" w:rsidRPr="00B87C2F" w:rsidRDefault="001D6EBD" w:rsidP="00E76F2E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1D6EBD" w:rsidRPr="00B87C2F" w:rsidRDefault="001D6EBD" w:rsidP="00A75E78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 (-/10 )</w:t>
            </w:r>
            <w:r w:rsidR="002F2766" w:rsidRPr="00B87C2F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shd w:val="clear" w:color="auto" w:fill="FFFFFF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lang w:val="en-US"/>
              </w:rPr>
            </w:pPr>
            <w:r w:rsidRPr="00B87C2F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22.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Elementy prawa rodzinnego                                i opiekuńczego  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  <w:lang w:val="en-US"/>
              </w:rPr>
            </w:pPr>
            <w:r w:rsidRPr="00B87C2F">
              <w:rPr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B87C2F">
              <w:rPr>
                <w:sz w:val="14"/>
                <w:szCs w:val="14"/>
                <w:lang w:val="en-US"/>
              </w:rPr>
              <w:t>Sygit</w:t>
            </w:r>
            <w:proofErr w:type="spellEnd"/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0C559F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2"/>
                <w:szCs w:val="12"/>
              </w:rPr>
              <w:t>Metodyka pracy asystenta rodziny</w:t>
            </w:r>
          </w:p>
          <w:p w:rsidR="001D6EBD" w:rsidRPr="00B87C2F" w:rsidRDefault="001D6EBD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>Podstawy psychoterapii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24.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25.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B530D8" w:rsidRPr="00B87C2F" w:rsidTr="008D1F77">
        <w:trPr>
          <w:trHeight w:val="420"/>
        </w:trPr>
        <w:tc>
          <w:tcPr>
            <w:tcW w:w="7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87C2F">
              <w:rPr>
                <w:b/>
                <w:color w:val="0000FF"/>
                <w:sz w:val="14"/>
                <w:szCs w:val="14"/>
              </w:rPr>
              <w:t>670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4 egzaminy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D23559" w:rsidP="007B7E1B">
      <w:pPr>
        <w:rPr>
          <w:b/>
          <w:sz w:val="18"/>
          <w:szCs w:val="18"/>
        </w:rPr>
      </w:pPr>
      <w:r w:rsidRPr="00B87C2F">
        <w:rPr>
          <w:sz w:val="20"/>
          <w:szCs w:val="20"/>
        </w:rPr>
        <w:t>** - praktyki</w:t>
      </w:r>
      <w:r w:rsidR="00B530D8" w:rsidRPr="00B87C2F">
        <w:rPr>
          <w:b/>
          <w:sz w:val="18"/>
          <w:szCs w:val="18"/>
        </w:rPr>
        <w:br w:type="page"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343BAA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>/201</w:t>
      </w:r>
      <w:r w:rsidR="00343BAA">
        <w:rPr>
          <w:b/>
          <w:color w:val="FF0000"/>
          <w:sz w:val="18"/>
          <w:szCs w:val="18"/>
        </w:rPr>
        <w:t>9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PROFILAKTYKA SPOŁECZNA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color w:val="FF0000"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="008B48F0">
        <w:rPr>
          <w:b/>
          <w:color w:val="FF0000"/>
          <w:sz w:val="18"/>
          <w:szCs w:val="18"/>
        </w:rPr>
        <w:t>2020</w:t>
      </w:r>
      <w:r w:rsidRPr="00B87C2F">
        <w:rPr>
          <w:b/>
          <w:color w:val="FF0000"/>
          <w:sz w:val="18"/>
          <w:szCs w:val="18"/>
        </w:rPr>
        <w:t>/20</w:t>
      </w:r>
      <w:r w:rsidR="008B48F0">
        <w:rPr>
          <w:b/>
          <w:color w:val="FF0000"/>
          <w:sz w:val="18"/>
          <w:szCs w:val="18"/>
        </w:rPr>
        <w:t>21</w:t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ROK III</w:t>
      </w:r>
      <w:r w:rsidRPr="00B87C2F">
        <w:rPr>
          <w:b/>
          <w:sz w:val="18"/>
          <w:szCs w:val="18"/>
          <w:shd w:val="clear" w:color="auto" w:fill="FFFFFF"/>
        </w:rPr>
        <w:tab/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6"/>
        <w:gridCol w:w="2734"/>
        <w:gridCol w:w="3511"/>
        <w:gridCol w:w="431"/>
        <w:gridCol w:w="433"/>
        <w:gridCol w:w="435"/>
        <w:gridCol w:w="431"/>
        <w:gridCol w:w="433"/>
        <w:gridCol w:w="432"/>
        <w:gridCol w:w="431"/>
        <w:gridCol w:w="431"/>
        <w:gridCol w:w="424"/>
        <w:gridCol w:w="438"/>
        <w:gridCol w:w="431"/>
        <w:gridCol w:w="431"/>
        <w:gridCol w:w="446"/>
        <w:gridCol w:w="473"/>
        <w:gridCol w:w="1381"/>
      </w:tblGrid>
      <w:tr w:rsidR="00083EA9" w:rsidRPr="00B87C2F" w:rsidTr="00083EA9">
        <w:trPr>
          <w:cantSplit/>
          <w:trHeight w:val="73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sz w:val="14"/>
                <w:szCs w:val="14"/>
              </w:rPr>
            </w:pPr>
            <w:proofErr w:type="spellStart"/>
            <w:r w:rsidRPr="00B87C2F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KOD</w:t>
            </w:r>
          </w:p>
          <w:p w:rsidR="00083EA9" w:rsidRPr="00B87C2F" w:rsidRDefault="00083EA9" w:rsidP="00083EA9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4" w:type="dxa"/>
            <w:vMerge w:val="restart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Jednostka odpowiedzialna</w:t>
            </w:r>
          </w:p>
          <w:p w:rsidR="00083EA9" w:rsidRPr="00B87C2F" w:rsidRDefault="00083EA9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za realizację programu</w:t>
            </w:r>
          </w:p>
        </w:tc>
        <w:tc>
          <w:tcPr>
            <w:tcW w:w="518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FCBAEB"/>
              </w:rPr>
              <w:t>OGÓŁEM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FORMA</w:t>
            </w:r>
          </w:p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ZALICZENIA</w:t>
            </w:r>
          </w:p>
          <w:p w:rsidR="00083EA9" w:rsidRPr="00B87C2F" w:rsidRDefault="00083EA9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ZAJĘĆ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</w:p>
        </w:tc>
      </w:tr>
      <w:tr w:rsidR="00083EA9" w:rsidRPr="00B87C2F" w:rsidTr="00083EA9">
        <w:trPr>
          <w:cantSplit/>
          <w:trHeight w:val="5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2734" w:type="dxa"/>
            <w:vMerge/>
            <w:vAlign w:val="center"/>
          </w:tcPr>
          <w:p w:rsidR="00083EA9" w:rsidRPr="00B87C2F" w:rsidRDefault="00083EA9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1" w:type="dxa"/>
            <w:vMerge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95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083EA9" w:rsidRPr="00B87C2F" w:rsidTr="00083EA9">
        <w:trPr>
          <w:cantSplit/>
          <w:trHeight w:val="113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2734" w:type="dxa"/>
            <w:vMerge/>
            <w:vAlign w:val="center"/>
          </w:tcPr>
          <w:p w:rsidR="00083EA9" w:rsidRPr="00B87C2F" w:rsidRDefault="00083EA9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1" w:type="dxa"/>
            <w:vMerge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083EA9" w:rsidRPr="00B87C2F" w:rsidTr="00083EA9">
        <w:trPr>
          <w:trHeight w:val="44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Polityka społeczna </w:t>
            </w:r>
          </w:p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zdrowotna </w:t>
            </w:r>
          </w:p>
        </w:tc>
        <w:tc>
          <w:tcPr>
            <w:tcW w:w="3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A75E78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geriatrii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  <w:lang w:val="de-DE"/>
              </w:rPr>
            </w:pPr>
            <w:r w:rsidRPr="00B87C2F">
              <w:rPr>
                <w:b/>
                <w:sz w:val="14"/>
                <w:szCs w:val="14"/>
              </w:rPr>
              <w:t>K. i K. Geriatrii</w:t>
            </w:r>
            <w:r w:rsidRPr="00B87C2F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  <w:lang w:val="de-DE"/>
              </w:rPr>
              <w:t xml:space="preserve">Prof. </w:t>
            </w:r>
            <w:proofErr w:type="spellStart"/>
            <w:r w:rsidRPr="00B87C2F">
              <w:rPr>
                <w:sz w:val="14"/>
                <w:szCs w:val="14"/>
                <w:lang w:val="de-DE"/>
              </w:rPr>
              <w:t>dr</w:t>
            </w:r>
            <w:proofErr w:type="spellEnd"/>
            <w:r w:rsidRPr="00B87C2F">
              <w:rPr>
                <w:sz w:val="14"/>
                <w:szCs w:val="14"/>
                <w:lang w:val="de-DE"/>
              </w:rPr>
              <w:t xml:space="preserve"> hab. </w:t>
            </w:r>
            <w:r w:rsidRPr="00B87C2F">
              <w:rPr>
                <w:color w:val="000000"/>
                <w:sz w:val="14"/>
                <w:szCs w:val="14"/>
              </w:rPr>
              <w:t>K. Kędziora-Kornatowska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Organizacja opieki geriatrycznej i długoterminowej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seniorów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Ubezpieczenia społeczne </w:t>
            </w:r>
          </w:p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zdrowotne 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Prof. dr hab. B. </w:t>
            </w:r>
            <w:proofErr w:type="spellStart"/>
            <w:r w:rsidRPr="00B87C2F">
              <w:rPr>
                <w:sz w:val="14"/>
                <w:szCs w:val="14"/>
              </w:rPr>
              <w:t>Sygit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Promocja zdrowia </w:t>
            </w:r>
          </w:p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oparciu o EBM 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Promocji Zdrowia</w:t>
            </w:r>
          </w:p>
          <w:p w:rsidR="00083EA9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A. Kubica</w:t>
            </w:r>
            <w:r w:rsidR="002F2766">
              <w:rPr>
                <w:sz w:val="14"/>
                <w:szCs w:val="14"/>
              </w:rPr>
              <w:t>, prof. UMK</w:t>
            </w:r>
          </w:p>
          <w:p w:rsidR="002F2766" w:rsidRPr="00B87C2F" w:rsidRDefault="002F2766" w:rsidP="0030512C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 kliniczna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083EA9" w:rsidRPr="00B87C2F" w:rsidRDefault="00083EA9" w:rsidP="00D23559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Nauczyciel akademicki prowadzący seminaria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83EA9" w:rsidRPr="00B87C2F" w:rsidRDefault="00083EA9" w:rsidP="00D23559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Doradztwo rehabilitacyjne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083EA9" w:rsidRPr="00B87C2F" w:rsidRDefault="00083EA9" w:rsidP="00D23559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Szrajda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interwencji kryzysowej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083EA9" w:rsidRPr="00B87C2F" w:rsidRDefault="00083EA9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</w:tbl>
    <w:p w:rsidR="00B530D8" w:rsidRPr="00B87C2F" w:rsidRDefault="00B530D8" w:rsidP="007B7E1B"/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745"/>
        <w:gridCol w:w="2742"/>
        <w:gridCol w:w="3519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1384"/>
      </w:tblGrid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Pomoc dziecku i rodzinie                               w sytuacji trudnej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(15/-)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083EA9" w:rsidRPr="00B87C2F" w:rsidRDefault="002F2766" w:rsidP="00DC7B46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 </w:t>
            </w:r>
            <w:r w:rsidR="00083EA9" w:rsidRPr="00B87C2F">
              <w:rPr>
                <w:sz w:val="14"/>
                <w:szCs w:val="14"/>
              </w:rPr>
              <w:t>(-/20)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Psychiatria środowiskowa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(15/15)</w:t>
            </w:r>
          </w:p>
          <w:p w:rsidR="00083EA9" w:rsidRPr="00B87C2F" w:rsidRDefault="00083EA9" w:rsidP="00E76F2E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083EA9" w:rsidRPr="00B87C2F" w:rsidRDefault="00083EA9" w:rsidP="00DC7B46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 (-/15)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Motywowanie do zmiany                              w pracy socjalnej i terapii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(10/10)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083EA9" w:rsidRPr="00B87C2F" w:rsidRDefault="002F2766" w:rsidP="00DC7B46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 </w:t>
            </w:r>
            <w:r w:rsidR="00083EA9" w:rsidRPr="00B87C2F">
              <w:rPr>
                <w:sz w:val="14"/>
                <w:szCs w:val="14"/>
              </w:rPr>
              <w:t>(-/10)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highlight w:val="yellow"/>
                <w:lang w:val="en-US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highlight w:val="yellow"/>
                <w:lang w:val="en-US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0313</w:t>
            </w:r>
          </w:p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color w:val="FF00FF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Psychologia jakości życia/                        Trening interpersonalny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Wsparcie środowiskowe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(10/10)</w:t>
            </w:r>
          </w:p>
          <w:p w:rsidR="00083EA9" w:rsidRPr="00B87C2F" w:rsidRDefault="00083EA9" w:rsidP="00E76F2E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  <w:lang w:val="de-DE"/>
              </w:rPr>
            </w:pPr>
            <w:r w:rsidRPr="00B87C2F">
              <w:rPr>
                <w:b/>
                <w:sz w:val="14"/>
                <w:szCs w:val="14"/>
              </w:rPr>
              <w:t>K. i K. Geriatrii</w:t>
            </w:r>
            <w:r w:rsidRPr="00B87C2F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083EA9" w:rsidRPr="00B87C2F" w:rsidRDefault="00083EA9" w:rsidP="00E76F2E">
            <w:pPr>
              <w:rPr>
                <w:sz w:val="14"/>
                <w:szCs w:val="14"/>
                <w:lang w:val="de-DE"/>
              </w:rPr>
            </w:pPr>
            <w:r w:rsidRPr="00B87C2F">
              <w:rPr>
                <w:sz w:val="14"/>
                <w:szCs w:val="14"/>
                <w:lang w:val="de-DE"/>
              </w:rPr>
              <w:t xml:space="preserve">Prof. </w:t>
            </w:r>
            <w:proofErr w:type="spellStart"/>
            <w:r w:rsidRPr="00B87C2F">
              <w:rPr>
                <w:sz w:val="14"/>
                <w:szCs w:val="14"/>
                <w:lang w:val="de-DE"/>
              </w:rPr>
              <w:t>dr</w:t>
            </w:r>
            <w:proofErr w:type="spellEnd"/>
            <w:r w:rsidRPr="00B87C2F">
              <w:rPr>
                <w:sz w:val="14"/>
                <w:szCs w:val="14"/>
                <w:lang w:val="de-DE"/>
              </w:rPr>
              <w:t xml:space="preserve"> hab. K. </w:t>
            </w:r>
            <w:proofErr w:type="spellStart"/>
            <w:r w:rsidRPr="00B87C2F">
              <w:rPr>
                <w:sz w:val="14"/>
                <w:szCs w:val="14"/>
                <w:lang w:val="de-DE"/>
              </w:rPr>
              <w:t>Kędziora</w:t>
            </w:r>
            <w:proofErr w:type="spellEnd"/>
            <w:r w:rsidRPr="00B87C2F">
              <w:rPr>
                <w:sz w:val="14"/>
                <w:szCs w:val="14"/>
                <w:lang w:val="de-DE"/>
              </w:rPr>
              <w:t xml:space="preserve"> – </w:t>
            </w:r>
            <w:proofErr w:type="spellStart"/>
            <w:r w:rsidRPr="00B87C2F">
              <w:rPr>
                <w:sz w:val="14"/>
                <w:szCs w:val="14"/>
                <w:lang w:val="de-DE"/>
              </w:rPr>
              <w:t>Koprnatowska</w:t>
            </w:r>
            <w:proofErr w:type="spellEnd"/>
            <w:r w:rsidRPr="00B87C2F">
              <w:rPr>
                <w:sz w:val="14"/>
                <w:szCs w:val="14"/>
                <w:lang w:val="de-DE"/>
              </w:rPr>
              <w:t xml:space="preserve"> (5/10)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Zdrowie seksualne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A75E78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Ekonomia społeczna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083EA9" w:rsidRPr="00B87C2F" w:rsidRDefault="00083EA9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lang w:val="en-US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Mediacje rodzinne/ </w:t>
            </w:r>
          </w:p>
          <w:p w:rsidR="00083EA9" w:rsidRPr="00B87C2F" w:rsidRDefault="00083EA9" w:rsidP="0030512C">
            <w:pPr>
              <w:rPr>
                <w:color w:val="FF00FF"/>
                <w:sz w:val="15"/>
                <w:szCs w:val="15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Grupy </w:t>
            </w:r>
            <w:proofErr w:type="spellStart"/>
            <w:r w:rsidRPr="00B87C2F">
              <w:rPr>
                <w:b/>
                <w:color w:val="C60890"/>
                <w:sz w:val="14"/>
                <w:szCs w:val="14"/>
              </w:rPr>
              <w:t>Balinta</w:t>
            </w:r>
            <w:proofErr w:type="spellEnd"/>
            <w:r w:rsidRPr="00B87C2F">
              <w:rPr>
                <w:b/>
                <w:color w:val="C60890"/>
                <w:sz w:val="14"/>
                <w:szCs w:val="14"/>
              </w:rPr>
              <w:t xml:space="preserve">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B530D8" w:rsidRPr="00B87C2F" w:rsidTr="00083EA9">
        <w:trPr>
          <w:trHeight w:val="420"/>
        </w:trPr>
        <w:tc>
          <w:tcPr>
            <w:tcW w:w="74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135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155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87C2F">
              <w:rPr>
                <w:b/>
                <w:color w:val="0000FF"/>
                <w:sz w:val="14"/>
                <w:szCs w:val="14"/>
              </w:rPr>
              <w:t>535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5 egzaminów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br w:type="page"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8B48F0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>/201</w:t>
      </w:r>
      <w:r w:rsidR="008B48F0">
        <w:rPr>
          <w:b/>
          <w:color w:val="FF0000"/>
          <w:sz w:val="18"/>
          <w:szCs w:val="18"/>
        </w:rPr>
        <w:t>9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ADMINISTRACJA ZDROWIEM PUBLICZNYM</w:t>
      </w:r>
      <w:r w:rsidRPr="00B87C2F">
        <w:rPr>
          <w:b/>
          <w:sz w:val="18"/>
          <w:szCs w:val="18"/>
        </w:rPr>
        <w:t xml:space="preserve"> 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8B48F0">
        <w:rPr>
          <w:b/>
          <w:color w:val="FF0000"/>
          <w:sz w:val="18"/>
          <w:szCs w:val="18"/>
        </w:rPr>
        <w:t>9/2020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ab/>
        <w:t>ROK II</w:t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"/>
        <w:gridCol w:w="684"/>
        <w:gridCol w:w="2731"/>
        <w:gridCol w:w="8"/>
        <w:gridCol w:w="3484"/>
        <w:gridCol w:w="448"/>
        <w:gridCol w:w="19"/>
        <w:gridCol w:w="414"/>
        <w:gridCol w:w="20"/>
        <w:gridCol w:w="415"/>
        <w:gridCol w:w="19"/>
        <w:gridCol w:w="412"/>
        <w:gridCol w:w="22"/>
        <w:gridCol w:w="411"/>
        <w:gridCol w:w="23"/>
        <w:gridCol w:w="348"/>
        <w:gridCol w:w="425"/>
        <w:gridCol w:w="498"/>
        <w:gridCol w:w="31"/>
        <w:gridCol w:w="400"/>
        <w:gridCol w:w="34"/>
        <w:gridCol w:w="397"/>
        <w:gridCol w:w="37"/>
        <w:gridCol w:w="394"/>
        <w:gridCol w:w="40"/>
        <w:gridCol w:w="391"/>
        <w:gridCol w:w="43"/>
        <w:gridCol w:w="429"/>
        <w:gridCol w:w="447"/>
        <w:gridCol w:w="1383"/>
      </w:tblGrid>
      <w:tr w:rsidR="00FB457F" w:rsidRPr="00B87C2F" w:rsidTr="00FB457F">
        <w:trPr>
          <w:cantSplit/>
          <w:trHeight w:val="73"/>
        </w:trPr>
        <w:tc>
          <w:tcPr>
            <w:tcW w:w="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sz w:val="14"/>
                <w:szCs w:val="14"/>
              </w:rPr>
            </w:pPr>
            <w:proofErr w:type="spellStart"/>
            <w:r w:rsidRPr="00B87C2F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sz w:val="14"/>
                <w:szCs w:val="14"/>
              </w:rPr>
            </w:pPr>
          </w:p>
        </w:tc>
        <w:tc>
          <w:tcPr>
            <w:tcW w:w="2731" w:type="dxa"/>
            <w:vMerge w:val="restart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Jednostka odpowiedzialna</w:t>
            </w:r>
          </w:p>
          <w:p w:rsidR="00FB457F" w:rsidRPr="00B87C2F" w:rsidRDefault="00FB457F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9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FB457F" w:rsidRPr="00B87C2F" w:rsidRDefault="00FB457F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FB457F" w:rsidRPr="00B87C2F" w:rsidRDefault="00FB457F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</w:p>
        </w:tc>
      </w:tr>
      <w:tr w:rsidR="00FB457F" w:rsidRPr="00B87C2F" w:rsidTr="00FB457F">
        <w:trPr>
          <w:cantSplit/>
          <w:trHeight w:val="50"/>
        </w:trPr>
        <w:tc>
          <w:tcPr>
            <w:tcW w:w="4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vMerge/>
            <w:vAlign w:val="center"/>
          </w:tcPr>
          <w:p w:rsidR="00FB457F" w:rsidRPr="00B87C2F" w:rsidRDefault="00FB457F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647" w:type="dxa"/>
            <w:gridSpan w:val="10"/>
            <w:tcBorders>
              <w:top w:val="nil"/>
              <w:left w:val="nil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72" w:type="dxa"/>
            <w:gridSpan w:val="2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FB457F" w:rsidRPr="00B87C2F" w:rsidTr="00FB457F">
        <w:trPr>
          <w:cantSplit/>
          <w:trHeight w:val="1134"/>
        </w:trPr>
        <w:tc>
          <w:tcPr>
            <w:tcW w:w="4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vMerge/>
            <w:vAlign w:val="center"/>
          </w:tcPr>
          <w:p w:rsidR="00FB457F" w:rsidRPr="00B87C2F" w:rsidRDefault="00FB457F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7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color w:val="FF33CC"/>
                <w:sz w:val="18"/>
                <w:szCs w:val="18"/>
              </w:rPr>
            </w:pPr>
            <w:r w:rsidRPr="00B87C2F">
              <w:rPr>
                <w:b/>
                <w:color w:val="FF33CC"/>
                <w:sz w:val="18"/>
                <w:szCs w:val="18"/>
              </w:rPr>
              <w:t>Przedsiębiorczość/                 Absolwent na rynku pracy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Ekonomiki Zdrowia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Medycyna rodzinna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2"/>
                <w:szCs w:val="12"/>
              </w:rPr>
              <w:t xml:space="preserve">Z. Medycyny Zapobiegawczej i Zdrowia Środowiskowego </w:t>
            </w:r>
          </w:p>
          <w:p w:rsidR="00FB457F" w:rsidRPr="00B87C2F" w:rsidRDefault="00FB457F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color w:val="000000"/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Żywienie człowieka                                      w zdrowiu publicznym 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Żywienia i Dietetyki (5/5)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Przybyszewska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Higieny, Epidemiologii i Ergonomii (5/5)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Gerontologia społeczna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6317C7">
            <w:pPr>
              <w:ind w:hanging="14"/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Organizacja i zarządzanie </w:t>
            </w:r>
          </w:p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Profilaktyka chorób nowotworowych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i profilaktyka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2,5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0231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Język obcy (lektorat)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Lingwistyki Stosowanej </w:t>
            </w:r>
          </w:p>
          <w:p w:rsidR="00FB457F" w:rsidRPr="00B87C2F" w:rsidRDefault="00FB457F" w:rsidP="001A5E5D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Wiertlewska</w:t>
            </w:r>
            <w:proofErr w:type="spellEnd"/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1,5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80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0313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psychicznego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F819AD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Szrajda</w:t>
            </w:r>
            <w:proofErr w:type="spellEnd"/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   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Ekonomika i finansowanie </w:t>
            </w:r>
          </w:p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kryzysowe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Międzynarodowe problemy zdrowia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2"/>
                <w:szCs w:val="12"/>
              </w:rPr>
              <w:t xml:space="preserve">Z. Medycyny Zapobiegawczej i Zdrowia Środowiskowego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color w:val="000000"/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zdrowiem pracowników</w:t>
            </w:r>
          </w:p>
        </w:tc>
        <w:tc>
          <w:tcPr>
            <w:tcW w:w="34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FB457F" w:rsidRPr="00B87C2F" w:rsidRDefault="002F2766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 </w:t>
            </w:r>
            <w:r w:rsidR="00FB457F" w:rsidRPr="00B87C2F">
              <w:rPr>
                <w:sz w:val="14"/>
                <w:szCs w:val="14"/>
              </w:rPr>
              <w:t>(10/-)</w:t>
            </w:r>
          </w:p>
          <w:p w:rsidR="00FB457F" w:rsidRPr="00B87C2F" w:rsidRDefault="00FB457F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F819AD">
            <w:pPr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Szrajda</w:t>
            </w:r>
            <w:proofErr w:type="spellEnd"/>
            <w:r w:rsidRPr="00B87C2F">
              <w:rPr>
                <w:sz w:val="14"/>
                <w:szCs w:val="14"/>
              </w:rPr>
              <w:t xml:space="preserve"> (-/20)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Zmiana </w:t>
            </w:r>
            <w:proofErr w:type="spellStart"/>
            <w:r w:rsidRPr="00B87C2F">
              <w:rPr>
                <w:b/>
                <w:color w:val="C60890"/>
                <w:sz w:val="14"/>
                <w:szCs w:val="14"/>
              </w:rPr>
              <w:t>zachowań</w:t>
            </w:r>
            <w:proofErr w:type="spellEnd"/>
            <w:r w:rsidRPr="00B87C2F">
              <w:rPr>
                <w:b/>
                <w:color w:val="C60890"/>
                <w:sz w:val="14"/>
                <w:szCs w:val="14"/>
              </w:rPr>
              <w:t xml:space="preserve"> zdrowotnych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Edukacja pacjenta 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2"/>
                <w:szCs w:val="12"/>
              </w:rPr>
              <w:t xml:space="preserve">Z. Medycyny Zapobiegawczej i Zdrowia Środowiskowego 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color w:val="000000"/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zarządzania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Orzecznictwo medyczne                               i rehabilitacyjne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FC67A4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FC67A4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Szrajda</w:t>
            </w:r>
            <w:proofErr w:type="spellEnd"/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  <w:shd w:val="clear" w:color="auto" w:fill="B3F79B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Organizacja pomocy społecznej Ekonomika organizacji pozarządowych 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Organizacja ochrony zdrowia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29" w:type="dxa"/>
            <w:gridSpan w:val="2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Zaliczenie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Finanse publiczne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FB457F" w:rsidRPr="00B87C2F" w:rsidRDefault="00FB457F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Prawo zdrowia publicznego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FB457F" w:rsidRPr="00B87C2F" w:rsidRDefault="00FB457F" w:rsidP="0030512C">
            <w:pPr>
              <w:rPr>
                <w:sz w:val="14"/>
                <w:szCs w:val="14"/>
                <w:lang w:val="en-US"/>
              </w:rPr>
            </w:pPr>
            <w:r w:rsidRPr="00B87C2F">
              <w:rPr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B87C2F">
              <w:rPr>
                <w:sz w:val="14"/>
                <w:szCs w:val="14"/>
                <w:lang w:val="en-US"/>
              </w:rPr>
              <w:t>Sygit</w:t>
            </w:r>
            <w:proofErr w:type="spellEnd"/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24.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Samorządowa promocja zdrowia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  <w:highlight w:val="yellow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29" w:type="dxa"/>
            <w:gridSpan w:val="2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25.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26.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B530D8" w:rsidRPr="00B87C2F" w:rsidTr="00FB457F">
        <w:trPr>
          <w:trHeight w:val="420"/>
        </w:trPr>
        <w:tc>
          <w:tcPr>
            <w:tcW w:w="7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B87C2F">
              <w:rPr>
                <w:b/>
                <w:i/>
                <w:color w:val="FF0000"/>
                <w:sz w:val="14"/>
                <w:szCs w:val="14"/>
              </w:rPr>
              <w:t>30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87C2F">
              <w:rPr>
                <w:b/>
                <w:color w:val="0000FF"/>
                <w:sz w:val="14"/>
                <w:szCs w:val="14"/>
              </w:rPr>
              <w:t>670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4 egzaminy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r w:rsidRPr="00B87C2F">
        <w:br w:type="page"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343BAA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>/201</w:t>
      </w:r>
      <w:r w:rsidR="00343BAA">
        <w:rPr>
          <w:b/>
          <w:color w:val="FF0000"/>
          <w:sz w:val="18"/>
          <w:szCs w:val="18"/>
        </w:rPr>
        <w:t>9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ADMINISTRACJA ZDROWIEM PUBLICZNYM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color w:val="FF0000"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="008B48F0">
        <w:rPr>
          <w:b/>
          <w:color w:val="FF0000"/>
          <w:sz w:val="18"/>
          <w:szCs w:val="18"/>
        </w:rPr>
        <w:t>2020</w:t>
      </w:r>
      <w:r w:rsidRPr="00B87C2F">
        <w:rPr>
          <w:b/>
          <w:color w:val="FF0000"/>
          <w:sz w:val="18"/>
          <w:szCs w:val="18"/>
        </w:rPr>
        <w:t>/20</w:t>
      </w:r>
      <w:r w:rsidR="008B48F0">
        <w:rPr>
          <w:b/>
          <w:color w:val="FF0000"/>
          <w:sz w:val="18"/>
          <w:szCs w:val="18"/>
        </w:rPr>
        <w:t>21</w:t>
      </w: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ROK III</w:t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"/>
        <w:gridCol w:w="710"/>
        <w:gridCol w:w="2733"/>
        <w:gridCol w:w="3510"/>
        <w:gridCol w:w="431"/>
        <w:gridCol w:w="433"/>
        <w:gridCol w:w="435"/>
        <w:gridCol w:w="431"/>
        <w:gridCol w:w="433"/>
        <w:gridCol w:w="432"/>
        <w:gridCol w:w="431"/>
        <w:gridCol w:w="431"/>
        <w:gridCol w:w="424"/>
        <w:gridCol w:w="438"/>
        <w:gridCol w:w="431"/>
        <w:gridCol w:w="431"/>
        <w:gridCol w:w="446"/>
        <w:gridCol w:w="473"/>
        <w:gridCol w:w="1384"/>
      </w:tblGrid>
      <w:tr w:rsidR="00411303" w:rsidRPr="00B87C2F" w:rsidTr="00411303">
        <w:trPr>
          <w:cantSplit/>
          <w:trHeight w:val="73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sz w:val="14"/>
                <w:szCs w:val="14"/>
              </w:rPr>
            </w:pPr>
            <w:proofErr w:type="spellStart"/>
            <w:r w:rsidRPr="00B87C2F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KOD</w:t>
            </w:r>
          </w:p>
          <w:p w:rsidR="00411303" w:rsidRPr="00B87C2F" w:rsidRDefault="00411303" w:rsidP="00411303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3" w:type="dxa"/>
            <w:vMerge w:val="restart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Jednostka odpowiedzialna</w:t>
            </w:r>
          </w:p>
          <w:p w:rsidR="00411303" w:rsidRPr="00B87C2F" w:rsidRDefault="00411303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za realizację programu</w:t>
            </w:r>
          </w:p>
        </w:tc>
        <w:tc>
          <w:tcPr>
            <w:tcW w:w="518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FCBAEB"/>
              </w:rPr>
              <w:t>OGÓŁEM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FORMA</w:t>
            </w:r>
          </w:p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ZALICZENIA</w:t>
            </w:r>
          </w:p>
          <w:p w:rsidR="00411303" w:rsidRPr="00B87C2F" w:rsidRDefault="00411303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ZAJĘĆ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</w:p>
        </w:tc>
      </w:tr>
      <w:tr w:rsidR="00411303" w:rsidRPr="00B87C2F" w:rsidTr="00411303">
        <w:trPr>
          <w:cantSplit/>
          <w:trHeight w:val="5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2733" w:type="dxa"/>
            <w:vMerge/>
            <w:vAlign w:val="center"/>
          </w:tcPr>
          <w:p w:rsidR="00411303" w:rsidRPr="00B87C2F" w:rsidRDefault="00411303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95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411303" w:rsidRPr="00B87C2F" w:rsidTr="00411303">
        <w:trPr>
          <w:cantSplit/>
          <w:trHeight w:val="113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2733" w:type="dxa"/>
            <w:vMerge/>
            <w:vAlign w:val="center"/>
          </w:tcPr>
          <w:p w:rsidR="00411303" w:rsidRPr="00B87C2F" w:rsidRDefault="00411303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DA7FAE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411303" w:rsidRPr="00B87C2F" w:rsidTr="00411303">
        <w:trPr>
          <w:trHeight w:val="44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Polityka społeczna 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zdrowotna 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  <w:r w:rsidRPr="00B87C2F">
              <w:rPr>
                <w:sz w:val="14"/>
                <w:szCs w:val="14"/>
              </w:rPr>
              <w:t xml:space="preserve">Dr J. </w:t>
            </w:r>
            <w:proofErr w:type="spellStart"/>
            <w:r w:rsidRPr="00B87C2F">
              <w:rPr>
                <w:sz w:val="14"/>
                <w:szCs w:val="14"/>
              </w:rPr>
              <w:t>Szrajda</w:t>
            </w:r>
            <w:proofErr w:type="spellEnd"/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geriatrii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  <w:lang w:val="de-DE"/>
              </w:rPr>
            </w:pPr>
            <w:r w:rsidRPr="00B87C2F">
              <w:rPr>
                <w:b/>
                <w:sz w:val="14"/>
                <w:szCs w:val="14"/>
              </w:rPr>
              <w:t>K. i K. Geriatrii</w:t>
            </w:r>
            <w:r w:rsidRPr="00B87C2F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  <w:lang w:val="de-DE"/>
              </w:rPr>
              <w:t xml:space="preserve">Prof. </w:t>
            </w:r>
            <w:proofErr w:type="spellStart"/>
            <w:r w:rsidRPr="00B87C2F">
              <w:rPr>
                <w:sz w:val="14"/>
                <w:szCs w:val="14"/>
                <w:lang w:val="de-DE"/>
              </w:rPr>
              <w:t>dr</w:t>
            </w:r>
            <w:proofErr w:type="spellEnd"/>
            <w:r w:rsidRPr="00B87C2F">
              <w:rPr>
                <w:sz w:val="14"/>
                <w:szCs w:val="14"/>
                <w:lang w:val="de-DE"/>
              </w:rPr>
              <w:t xml:space="preserve"> hab. </w:t>
            </w:r>
            <w:r w:rsidRPr="00B87C2F">
              <w:rPr>
                <w:color w:val="000000"/>
                <w:sz w:val="14"/>
                <w:szCs w:val="14"/>
              </w:rPr>
              <w:t>K. Kędziora-Kornatowska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Organizacja opieki geriatrycznej i długoterminowej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seniorów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Ubezpieczenia społeczne 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zdrowotne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Prof. dr hab. B. </w:t>
            </w:r>
            <w:proofErr w:type="spellStart"/>
            <w:r w:rsidRPr="00B87C2F">
              <w:rPr>
                <w:sz w:val="14"/>
                <w:szCs w:val="14"/>
              </w:rPr>
              <w:t>Sygit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Promocja zdrowia 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oparciu o EBM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Promocji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A. Kubica</w:t>
            </w:r>
            <w:r w:rsidR="002F2766">
              <w:rPr>
                <w:sz w:val="14"/>
                <w:szCs w:val="14"/>
              </w:rPr>
              <w:t>, prof. UMK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 kliniczna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Nauczyciel akademicki prowadzący seminaria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D23559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Organizacja ochrony zdrowia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24" w:type="dxa"/>
            <w:vAlign w:val="center"/>
          </w:tcPr>
          <w:p w:rsidR="00411303" w:rsidRPr="00B87C2F" w:rsidRDefault="00411303" w:rsidP="0030512C"/>
        </w:tc>
        <w:tc>
          <w:tcPr>
            <w:tcW w:w="438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pStyle w:val="Nagwek8"/>
              <w:jc w:val="center"/>
              <w:rPr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jakością w opiece zdrowotnej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/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24" w:type="dxa"/>
            <w:vAlign w:val="center"/>
          </w:tcPr>
          <w:p w:rsidR="00411303" w:rsidRPr="00B87C2F" w:rsidRDefault="00411303" w:rsidP="0030512C"/>
        </w:tc>
        <w:tc>
          <w:tcPr>
            <w:tcW w:w="438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411303" w:rsidRPr="00B87C2F" w:rsidRDefault="00411303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operacyjne                                 w podmiotach leczniczych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/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24" w:type="dxa"/>
            <w:vAlign w:val="center"/>
          </w:tcPr>
          <w:p w:rsidR="00411303" w:rsidRPr="00B87C2F" w:rsidRDefault="00411303" w:rsidP="0030512C"/>
        </w:tc>
        <w:tc>
          <w:tcPr>
            <w:tcW w:w="438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411303" w:rsidRPr="00B87C2F" w:rsidRDefault="00411303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strategiczne                          w opiece zdrowotnej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Europejska polityka zdrowotna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 xml:space="preserve">K. </w:t>
            </w:r>
            <w:proofErr w:type="spellStart"/>
            <w:r w:rsidRPr="00B87C2F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Psychologia zarządzania i procesów decyzyjnych 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color w:val="CC0099"/>
                <w:sz w:val="14"/>
                <w:szCs w:val="14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Ubezpieczenia zdrowotne i pielęgnacyjne/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Negocjacje i mediacje w biznesie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Podstaw Prawa Medycznego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Prof. dr hab. B. </w:t>
            </w:r>
            <w:proofErr w:type="spellStart"/>
            <w:r w:rsidRPr="00B87C2F">
              <w:rPr>
                <w:sz w:val="14"/>
                <w:szCs w:val="14"/>
              </w:rPr>
              <w:t>Sygit</w:t>
            </w:r>
            <w:proofErr w:type="spellEnd"/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Organizacji i Zarządzania w Ochronie Zdrowia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 - Gaweł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Biznesplan organizacji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opieką zdrowotną w Polsce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Prawo administracyjne i samorządowe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Prof. dr hab. B. </w:t>
            </w:r>
            <w:proofErr w:type="spellStart"/>
            <w:r w:rsidRPr="00B87C2F">
              <w:rPr>
                <w:sz w:val="14"/>
                <w:szCs w:val="14"/>
              </w:rPr>
              <w:t>Sygit</w:t>
            </w:r>
            <w:proofErr w:type="spellEnd"/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color w:val="CC0099"/>
                <w:sz w:val="14"/>
                <w:szCs w:val="14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Prawo pracy i ubezpieczeń społecznych/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Finansowanie programów zdrowotnych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Prof. dr hab. B. </w:t>
            </w:r>
            <w:proofErr w:type="spellStart"/>
            <w:r w:rsidRPr="00B87C2F">
              <w:rPr>
                <w:sz w:val="14"/>
                <w:szCs w:val="14"/>
              </w:rPr>
              <w:t>Sygit</w:t>
            </w:r>
            <w:proofErr w:type="spellEnd"/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color w:val="339966"/>
                <w:sz w:val="12"/>
                <w:szCs w:val="12"/>
              </w:rPr>
            </w:pPr>
            <w:r w:rsidRPr="00B87C2F">
              <w:rPr>
                <w:b/>
                <w:sz w:val="18"/>
                <w:szCs w:val="18"/>
              </w:rPr>
              <w:t>Zarządzanie finansami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         z oceną</w:t>
            </w:r>
          </w:p>
        </w:tc>
      </w:tr>
      <w:tr w:rsidR="00DA7FAE" w:rsidRPr="00B87C2F" w:rsidTr="003900CD">
        <w:trPr>
          <w:trHeight w:val="420"/>
        </w:trPr>
        <w:tc>
          <w:tcPr>
            <w:tcW w:w="73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135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165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535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5 egzaminów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pPr>
        <w:spacing w:after="200" w:line="276" w:lineRule="auto"/>
        <w:rPr>
          <w:b/>
          <w:sz w:val="18"/>
          <w:szCs w:val="18"/>
        </w:rPr>
      </w:pPr>
    </w:p>
    <w:sectPr w:rsidR="00B530D8" w:rsidRPr="00B87C2F" w:rsidSect="00B87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51A5A7C"/>
    <w:multiLevelType w:val="hybridMultilevel"/>
    <w:tmpl w:val="24F09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5505"/>
    <w:multiLevelType w:val="multilevel"/>
    <w:tmpl w:val="AB1CC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0A09"/>
    <w:multiLevelType w:val="hybridMultilevel"/>
    <w:tmpl w:val="458C8EBA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2429"/>
    <w:multiLevelType w:val="multilevel"/>
    <w:tmpl w:val="EDE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342FD"/>
    <w:multiLevelType w:val="hybridMultilevel"/>
    <w:tmpl w:val="DF62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B3F32"/>
    <w:multiLevelType w:val="multilevel"/>
    <w:tmpl w:val="2E6AE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E113E"/>
    <w:multiLevelType w:val="hybridMultilevel"/>
    <w:tmpl w:val="830CFFA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175BD"/>
    <w:multiLevelType w:val="hybridMultilevel"/>
    <w:tmpl w:val="5FFCC26E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D7F"/>
    <w:multiLevelType w:val="multilevel"/>
    <w:tmpl w:val="8F1E0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6060E"/>
    <w:multiLevelType w:val="multilevel"/>
    <w:tmpl w:val="FD9A9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31918"/>
    <w:multiLevelType w:val="hybridMultilevel"/>
    <w:tmpl w:val="0D548CDE"/>
    <w:lvl w:ilvl="0" w:tplc="19BE00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6089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5945"/>
    <w:multiLevelType w:val="hybridMultilevel"/>
    <w:tmpl w:val="D9AE7D7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CC"/>
    <w:rsid w:val="00017A17"/>
    <w:rsid w:val="00025AC6"/>
    <w:rsid w:val="00030AB0"/>
    <w:rsid w:val="000467B8"/>
    <w:rsid w:val="00046F6A"/>
    <w:rsid w:val="00047DAC"/>
    <w:rsid w:val="00062D12"/>
    <w:rsid w:val="00083EA9"/>
    <w:rsid w:val="000872B6"/>
    <w:rsid w:val="000C559F"/>
    <w:rsid w:val="000F5E2A"/>
    <w:rsid w:val="00113CD2"/>
    <w:rsid w:val="0012460D"/>
    <w:rsid w:val="0014635C"/>
    <w:rsid w:val="00160F21"/>
    <w:rsid w:val="00164403"/>
    <w:rsid w:val="00184AD3"/>
    <w:rsid w:val="001A5E5D"/>
    <w:rsid w:val="001D6EBD"/>
    <w:rsid w:val="001E2523"/>
    <w:rsid w:val="0020616F"/>
    <w:rsid w:val="00233284"/>
    <w:rsid w:val="002939F3"/>
    <w:rsid w:val="002B1FE6"/>
    <w:rsid w:val="002D0C0D"/>
    <w:rsid w:val="002D12A4"/>
    <w:rsid w:val="002F2766"/>
    <w:rsid w:val="0030512C"/>
    <w:rsid w:val="003077D6"/>
    <w:rsid w:val="00336387"/>
    <w:rsid w:val="0034177A"/>
    <w:rsid w:val="00343BAA"/>
    <w:rsid w:val="0038531F"/>
    <w:rsid w:val="003900CD"/>
    <w:rsid w:val="003930F6"/>
    <w:rsid w:val="00393130"/>
    <w:rsid w:val="00396B05"/>
    <w:rsid w:val="003A4209"/>
    <w:rsid w:val="003B34E6"/>
    <w:rsid w:val="003D2997"/>
    <w:rsid w:val="003D2DA2"/>
    <w:rsid w:val="00411303"/>
    <w:rsid w:val="00415AAB"/>
    <w:rsid w:val="004263F6"/>
    <w:rsid w:val="00427D97"/>
    <w:rsid w:val="004466A8"/>
    <w:rsid w:val="004510A4"/>
    <w:rsid w:val="00455D77"/>
    <w:rsid w:val="00486B37"/>
    <w:rsid w:val="0049558C"/>
    <w:rsid w:val="004A2DCD"/>
    <w:rsid w:val="004B52B4"/>
    <w:rsid w:val="004C58A6"/>
    <w:rsid w:val="004E2BF3"/>
    <w:rsid w:val="005004A4"/>
    <w:rsid w:val="00542FBA"/>
    <w:rsid w:val="0055148A"/>
    <w:rsid w:val="005661AB"/>
    <w:rsid w:val="005830C6"/>
    <w:rsid w:val="005A3B25"/>
    <w:rsid w:val="005C7378"/>
    <w:rsid w:val="005E3097"/>
    <w:rsid w:val="005F14BE"/>
    <w:rsid w:val="0060134A"/>
    <w:rsid w:val="0060204F"/>
    <w:rsid w:val="006057E2"/>
    <w:rsid w:val="0062065C"/>
    <w:rsid w:val="006317C7"/>
    <w:rsid w:val="006466F5"/>
    <w:rsid w:val="00662A39"/>
    <w:rsid w:val="0066330C"/>
    <w:rsid w:val="00696CB9"/>
    <w:rsid w:val="006F1771"/>
    <w:rsid w:val="00733397"/>
    <w:rsid w:val="00784127"/>
    <w:rsid w:val="007B7E1B"/>
    <w:rsid w:val="008065BE"/>
    <w:rsid w:val="008204B2"/>
    <w:rsid w:val="00856770"/>
    <w:rsid w:val="0086026D"/>
    <w:rsid w:val="008663C6"/>
    <w:rsid w:val="00882D89"/>
    <w:rsid w:val="008A1859"/>
    <w:rsid w:val="008A446C"/>
    <w:rsid w:val="008B48F0"/>
    <w:rsid w:val="008D1F77"/>
    <w:rsid w:val="008D5D22"/>
    <w:rsid w:val="008E0C0A"/>
    <w:rsid w:val="008F72C9"/>
    <w:rsid w:val="0092630F"/>
    <w:rsid w:val="00932231"/>
    <w:rsid w:val="00974146"/>
    <w:rsid w:val="00994267"/>
    <w:rsid w:val="009A711D"/>
    <w:rsid w:val="009B5788"/>
    <w:rsid w:val="009C0452"/>
    <w:rsid w:val="009C5428"/>
    <w:rsid w:val="009C692A"/>
    <w:rsid w:val="009D05A9"/>
    <w:rsid w:val="009D5AF0"/>
    <w:rsid w:val="009E5D59"/>
    <w:rsid w:val="009F69F4"/>
    <w:rsid w:val="00A447DE"/>
    <w:rsid w:val="00A75E78"/>
    <w:rsid w:val="00A81A1B"/>
    <w:rsid w:val="00A839CC"/>
    <w:rsid w:val="00AA1ADB"/>
    <w:rsid w:val="00AA75CC"/>
    <w:rsid w:val="00AB10A7"/>
    <w:rsid w:val="00AD0283"/>
    <w:rsid w:val="00AD4C9F"/>
    <w:rsid w:val="00B128E8"/>
    <w:rsid w:val="00B13CE9"/>
    <w:rsid w:val="00B15B08"/>
    <w:rsid w:val="00B22333"/>
    <w:rsid w:val="00B31789"/>
    <w:rsid w:val="00B34181"/>
    <w:rsid w:val="00B530D8"/>
    <w:rsid w:val="00B75B40"/>
    <w:rsid w:val="00B87C2F"/>
    <w:rsid w:val="00B94C73"/>
    <w:rsid w:val="00B96467"/>
    <w:rsid w:val="00BB4091"/>
    <w:rsid w:val="00BC3640"/>
    <w:rsid w:val="00BC5B04"/>
    <w:rsid w:val="00C377AB"/>
    <w:rsid w:val="00C47E8F"/>
    <w:rsid w:val="00C534CC"/>
    <w:rsid w:val="00C970C4"/>
    <w:rsid w:val="00CA4DA2"/>
    <w:rsid w:val="00CA5B0D"/>
    <w:rsid w:val="00CC65C1"/>
    <w:rsid w:val="00CF4A26"/>
    <w:rsid w:val="00CF7F4E"/>
    <w:rsid w:val="00D23559"/>
    <w:rsid w:val="00DA7FAE"/>
    <w:rsid w:val="00DC7B46"/>
    <w:rsid w:val="00DE7B7B"/>
    <w:rsid w:val="00DF315B"/>
    <w:rsid w:val="00E15C4B"/>
    <w:rsid w:val="00E76F2E"/>
    <w:rsid w:val="00E773D7"/>
    <w:rsid w:val="00E80A14"/>
    <w:rsid w:val="00EA42A3"/>
    <w:rsid w:val="00EC1DF8"/>
    <w:rsid w:val="00ED1687"/>
    <w:rsid w:val="00F47336"/>
    <w:rsid w:val="00F5772A"/>
    <w:rsid w:val="00F754A3"/>
    <w:rsid w:val="00F819AD"/>
    <w:rsid w:val="00FB457F"/>
    <w:rsid w:val="00FC67A4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F3441F1-FB37-406C-B91F-626701DD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E1B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7E1B"/>
    <w:pPr>
      <w:keepNext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7B7E1B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B7E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B7E1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7E1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B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B7E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E1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B7E1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B7E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B7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7E1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folder\Participation%20and%20Environment%20Measure%20for%20Children%20and%20Youth%20(PEM-CY)%20-%20CanChild_pliki\1._zdrowie_publiczne_Ist_niestacj_2015_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B150-7ADD-459E-815D-19A24416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1._zdrowie_publiczne_Ist_niestacj_2015_2016</Template>
  <TotalTime>8</TotalTime>
  <Pages>11</Pages>
  <Words>3001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5</cp:revision>
  <cp:lastPrinted>2017-05-25T08:11:00Z</cp:lastPrinted>
  <dcterms:created xsi:type="dcterms:W3CDTF">2018-04-27T11:16:00Z</dcterms:created>
  <dcterms:modified xsi:type="dcterms:W3CDTF">2018-11-28T10:44:00Z</dcterms:modified>
</cp:coreProperties>
</file>